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Pr>
      <w:tblGrid>
        <w:gridCol w:w="270"/>
        <w:gridCol w:w="4320"/>
        <w:gridCol w:w="454"/>
        <w:gridCol w:w="5043"/>
        <w:gridCol w:w="5033"/>
      </w:tblGrid>
      <w:tr w:rsidR="005F6219" w:rsidTr="005F6219">
        <w:trPr>
          <w:trHeight w:val="450"/>
          <w:jc w:val="center"/>
        </w:trPr>
        <w:tc>
          <w:tcPr>
            <w:tcW w:w="270" w:type="dxa"/>
          </w:tcPr>
          <w:p w:rsidR="005F6219" w:rsidRDefault="005F6219" w:rsidP="00970DBA">
            <w:pPr>
              <w:spacing w:after="0" w:line="240" w:lineRule="auto"/>
            </w:pPr>
            <w:bookmarkStart w:id="0" w:name="_Hlk516410281"/>
          </w:p>
        </w:tc>
        <w:tc>
          <w:tcPr>
            <w:tcW w:w="4320" w:type="dxa"/>
            <w:vMerge w:val="restart"/>
          </w:tcPr>
          <w:p w:rsidR="005F6219" w:rsidRPr="00F40AD1" w:rsidRDefault="00AC74D4" w:rsidP="00F40AD1">
            <w:pPr>
              <w:pStyle w:val="Heading1"/>
            </w:pPr>
            <w:r>
              <w:t>benefits of golf</w:t>
            </w:r>
          </w:p>
          <w:p w:rsidR="00700664" w:rsidRPr="00700664" w:rsidRDefault="00700664" w:rsidP="00700664">
            <w:pPr>
              <w:numPr>
                <w:ilvl w:val="0"/>
                <w:numId w:val="9"/>
              </w:numPr>
              <w:rPr>
                <w:lang w:val="en-CA"/>
              </w:rPr>
            </w:pPr>
            <w:r w:rsidRPr="00700664">
              <w:rPr>
                <w:lang w:val="en-CA"/>
              </w:rPr>
              <w:t>Reduces stress due to physical activity and the joy of being close to nature</w:t>
            </w:r>
          </w:p>
          <w:p w:rsidR="00700664" w:rsidRPr="00700664" w:rsidRDefault="00700664" w:rsidP="00700664">
            <w:pPr>
              <w:numPr>
                <w:ilvl w:val="0"/>
                <w:numId w:val="9"/>
              </w:numPr>
              <w:rPr>
                <w:lang w:val="en-CA"/>
              </w:rPr>
            </w:pPr>
            <w:r w:rsidRPr="00700664">
              <w:rPr>
                <w:lang w:val="en-CA"/>
              </w:rPr>
              <w:t>Improves social interactions by bringing together people who have a shared interest</w:t>
            </w:r>
            <w:r>
              <w:rPr>
                <w:lang w:val="en-CA"/>
              </w:rPr>
              <w:t xml:space="preserve"> and to connect with friends</w:t>
            </w:r>
          </w:p>
          <w:p w:rsidR="00700664" w:rsidRPr="00700664" w:rsidRDefault="00700664" w:rsidP="00700664">
            <w:pPr>
              <w:numPr>
                <w:ilvl w:val="0"/>
                <w:numId w:val="9"/>
              </w:numPr>
              <w:rPr>
                <w:lang w:val="en-CA"/>
              </w:rPr>
            </w:pPr>
            <w:r w:rsidRPr="00700664">
              <w:rPr>
                <w:lang w:val="en-CA"/>
              </w:rPr>
              <w:t>Helps you retain a sense of achievement by becoming better at something that you enjoy doing</w:t>
            </w:r>
          </w:p>
          <w:p w:rsidR="00700664" w:rsidRDefault="00700664" w:rsidP="00700664">
            <w:pPr>
              <w:numPr>
                <w:ilvl w:val="0"/>
                <w:numId w:val="9"/>
              </w:numPr>
              <w:rPr>
                <w:lang w:val="en-CA"/>
              </w:rPr>
            </w:pPr>
            <w:r w:rsidRPr="00700664">
              <w:rPr>
                <w:lang w:val="en-CA"/>
              </w:rPr>
              <w:t>Actively engages your body and mind</w:t>
            </w:r>
          </w:p>
          <w:p w:rsidR="00700664" w:rsidRDefault="00700664" w:rsidP="00700664">
            <w:pPr>
              <w:numPr>
                <w:ilvl w:val="0"/>
                <w:numId w:val="9"/>
              </w:numPr>
              <w:rPr>
                <w:lang w:val="en-CA"/>
              </w:rPr>
            </w:pPr>
            <w:r>
              <w:rPr>
                <w:lang w:val="en-CA"/>
              </w:rPr>
              <w:t>Swinging your club engages your core and upper body muscles</w:t>
            </w:r>
          </w:p>
          <w:p w:rsidR="00700664" w:rsidRDefault="00700664" w:rsidP="00700664">
            <w:pPr>
              <w:numPr>
                <w:ilvl w:val="0"/>
                <w:numId w:val="9"/>
              </w:numPr>
              <w:rPr>
                <w:lang w:val="en-CA"/>
              </w:rPr>
            </w:pPr>
            <w:r>
              <w:rPr>
                <w:lang w:val="en-CA"/>
              </w:rPr>
              <w:t>Golfing regularly helps to improve your balance</w:t>
            </w:r>
          </w:p>
          <w:p w:rsidR="00700664" w:rsidRDefault="00700664" w:rsidP="00700664">
            <w:pPr>
              <w:numPr>
                <w:ilvl w:val="0"/>
                <w:numId w:val="9"/>
              </w:numPr>
              <w:rPr>
                <w:lang w:val="en-CA"/>
              </w:rPr>
            </w:pPr>
            <w:r>
              <w:rPr>
                <w:lang w:val="en-CA"/>
              </w:rPr>
              <w:t>Improves blood circulation</w:t>
            </w:r>
          </w:p>
          <w:p w:rsidR="00700664" w:rsidRDefault="00700664" w:rsidP="00700664">
            <w:pPr>
              <w:numPr>
                <w:ilvl w:val="0"/>
                <w:numId w:val="9"/>
              </w:numPr>
              <w:rPr>
                <w:lang w:val="en-CA"/>
              </w:rPr>
            </w:pPr>
            <w:r>
              <w:rPr>
                <w:lang w:val="en-CA"/>
              </w:rPr>
              <w:t>Playing regularly helps to improve lung function and reduce risk factors for cardiovascular disease</w:t>
            </w:r>
          </w:p>
          <w:p w:rsidR="00700664" w:rsidRPr="00700664" w:rsidRDefault="00700664" w:rsidP="00700664">
            <w:pPr>
              <w:numPr>
                <w:ilvl w:val="0"/>
                <w:numId w:val="9"/>
              </w:numPr>
              <w:rPr>
                <w:lang w:val="en-CA"/>
              </w:rPr>
            </w:pPr>
            <w:r>
              <w:rPr>
                <w:lang w:val="en-CA"/>
              </w:rPr>
              <w:t>Helps you get those 10,000 steps in!</w:t>
            </w:r>
          </w:p>
          <w:p w:rsidR="005F6219" w:rsidRDefault="00700664" w:rsidP="00970DBA">
            <w:r>
              <w:rPr>
                <w:noProof/>
                <w:lang w:val="en-CA" w:eastAsia="en-CA"/>
              </w:rPr>
              <w:drawing>
                <wp:anchor distT="0" distB="0" distL="114300" distR="114300" simplePos="0" relativeHeight="251667456" behindDoc="0" locked="0" layoutInCell="1" allowOverlap="1" wp14:anchorId="790CCF9F" wp14:editId="7B85FFB1">
                  <wp:simplePos x="0" y="0"/>
                  <wp:positionH relativeFrom="column">
                    <wp:posOffset>962025</wp:posOffset>
                  </wp:positionH>
                  <wp:positionV relativeFrom="paragraph">
                    <wp:posOffset>295329</wp:posOffset>
                  </wp:positionV>
                  <wp:extent cx="911948" cy="1399376"/>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fer-free-golf-clipart-free-clipart-images-graphics-animated.jpe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911948" cy="1399376"/>
                          </a:xfrm>
                          <a:prstGeom prst="rect">
                            <a:avLst/>
                          </a:prstGeom>
                        </pic:spPr>
                      </pic:pic>
                    </a:graphicData>
                  </a:graphic>
                  <wp14:sizeRelH relativeFrom="margin">
                    <wp14:pctWidth>0</wp14:pctWidth>
                  </wp14:sizeRelH>
                  <wp14:sizeRelV relativeFrom="margin">
                    <wp14:pctHeight>0</wp14:pctHeight>
                  </wp14:sizeRelV>
                </wp:anchor>
              </w:drawing>
            </w:r>
          </w:p>
        </w:tc>
        <w:tc>
          <w:tcPr>
            <w:tcW w:w="454" w:type="dxa"/>
          </w:tcPr>
          <w:p w:rsidR="005F6219" w:rsidRDefault="005F6219" w:rsidP="00970DBA">
            <w:pPr>
              <w:spacing w:after="0" w:line="240" w:lineRule="auto"/>
            </w:pPr>
          </w:p>
        </w:tc>
        <w:tc>
          <w:tcPr>
            <w:tcW w:w="5043" w:type="dxa"/>
            <w:vMerge w:val="restart"/>
            <w:vAlign w:val="center"/>
          </w:tcPr>
          <w:p w:rsidR="005F6219" w:rsidRDefault="00AC74D4" w:rsidP="00F40AD1">
            <w:pPr>
              <w:pStyle w:val="Quote"/>
            </w:pPr>
            <w:r>
              <w:rPr>
                <w:lang w:val="en-CA" w:eastAsia="en-CA"/>
              </w:rPr>
              <mc:AlternateContent>
                <mc:Choice Requires="wps">
                  <w:drawing>
                    <wp:anchor distT="0" distB="0" distL="114300" distR="114300" simplePos="0" relativeHeight="251661312" behindDoc="0" locked="0" layoutInCell="1" allowOverlap="1" wp14:anchorId="5EAF3018" wp14:editId="01D5003C">
                      <wp:simplePos x="0" y="0"/>
                      <wp:positionH relativeFrom="column">
                        <wp:posOffset>278130</wp:posOffset>
                      </wp:positionH>
                      <wp:positionV relativeFrom="paragraph">
                        <wp:posOffset>248920</wp:posOffset>
                      </wp:positionV>
                      <wp:extent cx="2724150" cy="3543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24150" cy="3543300"/>
                              </a:xfrm>
                              <a:prstGeom prst="rect">
                                <a:avLst/>
                              </a:prstGeom>
                              <a:solidFill>
                                <a:sysClr val="window" lastClr="FFFFFF"/>
                              </a:solidFill>
                              <a:ln w="6350">
                                <a:noFill/>
                              </a:ln>
                            </wps:spPr>
                            <wps:txbx>
                              <w:txbxContent>
                                <w:p w:rsidR="00AC74D4" w:rsidRPr="00234B15" w:rsidRDefault="00AC74D4" w:rsidP="00AC74D4">
                                  <w:pPr>
                                    <w:jc w:val="center"/>
                                    <w:rPr>
                                      <w:rFonts w:ascii="Arial Black" w:hAnsi="Arial Black"/>
                                      <w:sz w:val="20"/>
                                    </w:rPr>
                                  </w:pPr>
                                  <w:r w:rsidRPr="00234B15">
                                    <w:rPr>
                                      <w:rFonts w:ascii="Arial Black" w:hAnsi="Arial Black"/>
                                      <w:sz w:val="20"/>
                                    </w:rPr>
                                    <w:t>North Island Métis (NIMA) publishes a monthly newsletter.</w:t>
                                  </w:r>
                                </w:p>
                                <w:p w:rsidR="00AC74D4" w:rsidRPr="00234B15" w:rsidRDefault="00AC74D4" w:rsidP="00AC74D4">
                                  <w:pPr>
                                    <w:jc w:val="center"/>
                                    <w:rPr>
                                      <w:rFonts w:ascii="Arial Black" w:hAnsi="Arial Black"/>
                                      <w:sz w:val="20"/>
                                    </w:rPr>
                                  </w:pPr>
                                  <w:r w:rsidRPr="00234B15">
                                    <w:rPr>
                                      <w:rFonts w:ascii="Arial Black" w:hAnsi="Arial Black"/>
                                      <w:sz w:val="20"/>
                                    </w:rPr>
                                    <w:t>Go to NIMA’s website (www.nimetis.com/newsletters) to read current and past newsletters.</w:t>
                                  </w:r>
                                </w:p>
                                <w:p w:rsidR="00AC74D4" w:rsidRPr="00234B15" w:rsidRDefault="00AC74D4" w:rsidP="00AC74D4">
                                  <w:pPr>
                                    <w:jc w:val="center"/>
                                    <w:rPr>
                                      <w:rFonts w:ascii="Arial Black" w:hAnsi="Arial Black"/>
                                      <w:sz w:val="20"/>
                                    </w:rPr>
                                  </w:pPr>
                                  <w:r w:rsidRPr="00234B15">
                                    <w:rPr>
                                      <w:rFonts w:ascii="Arial Black" w:hAnsi="Arial Black"/>
                                      <w:sz w:val="20"/>
                                    </w:rPr>
                                    <w:t>FOLLOW NIMA ON SOCIAL MEDIA:</w:t>
                                  </w:r>
                                </w:p>
                                <w:p w:rsidR="00AC74D4" w:rsidRPr="00234B15" w:rsidRDefault="00AC74D4" w:rsidP="00AC74D4">
                                  <w:pPr>
                                    <w:jc w:val="center"/>
                                    <w:rPr>
                                      <w:rFonts w:ascii="Arial Black" w:hAnsi="Arial Black"/>
                                      <w:sz w:val="20"/>
                                    </w:rPr>
                                  </w:pPr>
                                  <w:r w:rsidRPr="00A62B60">
                                    <w:rPr>
                                      <w:rFonts w:ascii="Arial Black" w:hAnsi="Arial Black"/>
                                      <w:color w:val="70AD47" w:themeColor="accent6"/>
                                      <w:sz w:val="20"/>
                                    </w:rPr>
                                    <w:t xml:space="preserve">Facebook </w:t>
                                  </w:r>
                                  <w:r w:rsidRPr="00234B15">
                                    <w:rPr>
                                      <w:rFonts w:ascii="Arial Black" w:hAnsi="Arial Black"/>
                                      <w:sz w:val="20"/>
                                    </w:rPr>
                                    <w:t>@</w:t>
                                  </w:r>
                                  <w:proofErr w:type="spellStart"/>
                                  <w:r w:rsidRPr="00234B15">
                                    <w:rPr>
                                      <w:rFonts w:ascii="Arial Black" w:hAnsi="Arial Black"/>
                                      <w:sz w:val="20"/>
                                    </w:rPr>
                                    <w:t>northislandmetisassociation</w:t>
                                  </w:r>
                                  <w:proofErr w:type="spellEnd"/>
                                </w:p>
                                <w:p w:rsidR="00A62B60" w:rsidRDefault="00AC74D4" w:rsidP="00AC74D4">
                                  <w:pPr>
                                    <w:jc w:val="center"/>
                                    <w:rPr>
                                      <w:rFonts w:ascii="Arial Black" w:hAnsi="Arial Black"/>
                                      <w:sz w:val="20"/>
                                    </w:rPr>
                                  </w:pPr>
                                  <w:r w:rsidRPr="00A62B60">
                                    <w:rPr>
                                      <w:rFonts w:ascii="Arial Black" w:hAnsi="Arial Black"/>
                                      <w:color w:val="70AD47" w:themeColor="accent6"/>
                                      <w:sz w:val="20"/>
                                    </w:rPr>
                                    <w:t>Instagram</w:t>
                                  </w:r>
                                  <w:r w:rsidRPr="00234B15">
                                    <w:rPr>
                                      <w:rFonts w:ascii="Arial Black" w:hAnsi="Arial Black"/>
                                      <w:sz w:val="20"/>
                                    </w:rPr>
                                    <w:t xml:space="preserve"> </w:t>
                                  </w:r>
                                </w:p>
                                <w:p w:rsidR="00AC74D4" w:rsidRPr="00234B15" w:rsidRDefault="00A62B60" w:rsidP="00AC74D4">
                                  <w:pPr>
                                    <w:jc w:val="center"/>
                                    <w:rPr>
                                      <w:rFonts w:ascii="Arial Black" w:hAnsi="Arial Black"/>
                                      <w:sz w:val="20"/>
                                    </w:rPr>
                                  </w:pPr>
                                  <w:r>
                                    <w:rPr>
                                      <w:rFonts w:ascii="Arial Black" w:hAnsi="Arial Black"/>
                                      <w:sz w:val="20"/>
                                    </w:rPr>
                                    <w:t>@</w:t>
                                  </w:r>
                                  <w:proofErr w:type="spellStart"/>
                                  <w:r>
                                    <w:rPr>
                                      <w:rFonts w:ascii="Arial Black" w:hAnsi="Arial Black"/>
                                      <w:sz w:val="20"/>
                                    </w:rPr>
                                    <w:t>northislandmetis</w:t>
                                  </w:r>
                                  <w:proofErr w:type="spellEnd"/>
                                  <w:r>
                                    <w:rPr>
                                      <w:rFonts w:ascii="Arial Black" w:hAnsi="Arial Black"/>
                                      <w:sz w:val="20"/>
                                    </w:rPr>
                                    <w:t xml:space="preserve"> </w:t>
                                  </w:r>
                                  <w:r w:rsidR="00AC74D4" w:rsidRPr="00234B15">
                                    <w:rPr>
                                      <w:rFonts w:ascii="Arial Black" w:hAnsi="Arial Black"/>
                                      <w:sz w:val="20"/>
                                    </w:rPr>
                                    <w:t>@</w:t>
                                  </w:r>
                                  <w:proofErr w:type="spellStart"/>
                                  <w:r w:rsidR="00AC74D4" w:rsidRPr="00234B15">
                                    <w:rPr>
                                      <w:rFonts w:ascii="Arial Black" w:hAnsi="Arial Black"/>
                                      <w:sz w:val="20"/>
                                    </w:rPr>
                                    <w:t>youthnima</w:t>
                                  </w:r>
                                  <w:proofErr w:type="spellEnd"/>
                                </w:p>
                                <w:p w:rsidR="00AC74D4" w:rsidRPr="00A62B60" w:rsidRDefault="00AC74D4" w:rsidP="00AC74D4">
                                  <w:pPr>
                                    <w:jc w:val="center"/>
                                    <w:rPr>
                                      <w:rFonts w:ascii="Arial Black" w:hAnsi="Arial Black"/>
                                      <w:color w:val="70AD47" w:themeColor="accent6"/>
                                      <w:sz w:val="20"/>
                                    </w:rPr>
                                  </w:pPr>
                                  <w:r w:rsidRPr="00A62B60">
                                    <w:rPr>
                                      <w:rFonts w:ascii="Arial Black" w:hAnsi="Arial Black"/>
                                      <w:color w:val="70AD47" w:themeColor="accent6"/>
                                      <w:sz w:val="20"/>
                                    </w:rPr>
                                    <w:t>YouTube</w:t>
                                  </w:r>
                                </w:p>
                                <w:p w:rsidR="00AC74D4" w:rsidRPr="00234B15" w:rsidRDefault="00AC74D4" w:rsidP="00AC74D4">
                                  <w:pPr>
                                    <w:jc w:val="center"/>
                                    <w:rPr>
                                      <w:rFonts w:ascii="Arial Black" w:hAnsi="Arial Black"/>
                                      <w:sz w:val="20"/>
                                    </w:rPr>
                                  </w:pPr>
                                  <w:r w:rsidRPr="00234B15">
                                    <w:rPr>
                                      <w:rFonts w:ascii="Arial Black" w:hAnsi="Arial Black"/>
                                      <w:sz w:val="20"/>
                                    </w:rPr>
                                    <w:t>North Island Métis</w:t>
                                  </w:r>
                                </w:p>
                                <w:p w:rsidR="00AC74D4" w:rsidRDefault="00AC74D4" w:rsidP="00AC7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F3018" id="_x0000_t202" coordsize="21600,21600" o:spt="202" path="m,l,21600r21600,l21600,xe">
                      <v:stroke joinstyle="miter"/>
                      <v:path gradientshapeok="t" o:connecttype="rect"/>
                    </v:shapetype>
                    <v:shape id="Text Box 5" o:spid="_x0000_s1026" type="#_x0000_t202" style="position:absolute;left:0;text-align:left;margin-left:21.9pt;margin-top:19.6pt;width:214.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" fillcolor="window" stroked="f" strokeweight=".5pt">
                      <v:textbox>
                        <w:txbxContent>
                          <w:p w:rsidR="00AC74D4" w:rsidRPr="00234B15" w:rsidRDefault="00AC74D4" w:rsidP="00AC74D4">
                            <w:pPr>
                              <w:jc w:val="center"/>
                              <w:rPr>
                                <w:rFonts w:ascii="Arial Black" w:hAnsi="Arial Black"/>
                                <w:sz w:val="20"/>
                              </w:rPr>
                            </w:pPr>
                            <w:r w:rsidRPr="00234B15">
                              <w:rPr>
                                <w:rFonts w:ascii="Arial Black" w:hAnsi="Arial Black"/>
                                <w:sz w:val="20"/>
                              </w:rPr>
                              <w:t>North Island Métis (NIMA) publishes a monthly newsletter.</w:t>
                            </w:r>
                          </w:p>
                          <w:p w:rsidR="00AC74D4" w:rsidRPr="00234B15" w:rsidRDefault="00AC74D4" w:rsidP="00AC74D4">
                            <w:pPr>
                              <w:jc w:val="center"/>
                              <w:rPr>
                                <w:rFonts w:ascii="Arial Black" w:hAnsi="Arial Black"/>
                                <w:sz w:val="20"/>
                              </w:rPr>
                            </w:pPr>
                            <w:r w:rsidRPr="00234B15">
                              <w:rPr>
                                <w:rFonts w:ascii="Arial Black" w:hAnsi="Arial Black"/>
                                <w:sz w:val="20"/>
                              </w:rPr>
                              <w:t>Go to NIMA’s website (www.nimetis.com/newsletters) to read current and past newsletters.</w:t>
                            </w:r>
                          </w:p>
                          <w:p w:rsidR="00AC74D4" w:rsidRPr="00234B15" w:rsidRDefault="00AC74D4" w:rsidP="00AC74D4">
                            <w:pPr>
                              <w:jc w:val="center"/>
                              <w:rPr>
                                <w:rFonts w:ascii="Arial Black" w:hAnsi="Arial Black"/>
                                <w:sz w:val="20"/>
                              </w:rPr>
                            </w:pPr>
                            <w:r w:rsidRPr="00234B15">
                              <w:rPr>
                                <w:rFonts w:ascii="Arial Black" w:hAnsi="Arial Black"/>
                                <w:sz w:val="20"/>
                              </w:rPr>
                              <w:t>FOLLOW NIMA ON SOCIAL MEDIA:</w:t>
                            </w:r>
                          </w:p>
                          <w:p w:rsidR="00AC74D4" w:rsidRPr="00234B15" w:rsidRDefault="00AC74D4" w:rsidP="00AC74D4">
                            <w:pPr>
                              <w:jc w:val="center"/>
                              <w:rPr>
                                <w:rFonts w:ascii="Arial Black" w:hAnsi="Arial Black"/>
                                <w:sz w:val="20"/>
                              </w:rPr>
                            </w:pPr>
                            <w:r w:rsidRPr="00A62B60">
                              <w:rPr>
                                <w:rFonts w:ascii="Arial Black" w:hAnsi="Arial Black"/>
                                <w:color w:val="70AD47" w:themeColor="accent6"/>
                                <w:sz w:val="20"/>
                              </w:rPr>
                              <w:t xml:space="preserve">Facebook </w:t>
                            </w:r>
                            <w:r w:rsidRPr="00234B15">
                              <w:rPr>
                                <w:rFonts w:ascii="Arial Black" w:hAnsi="Arial Black"/>
                                <w:sz w:val="20"/>
                              </w:rPr>
                              <w:t>@</w:t>
                            </w:r>
                            <w:proofErr w:type="spellStart"/>
                            <w:r w:rsidRPr="00234B15">
                              <w:rPr>
                                <w:rFonts w:ascii="Arial Black" w:hAnsi="Arial Black"/>
                                <w:sz w:val="20"/>
                              </w:rPr>
                              <w:t>northislandmetisassociation</w:t>
                            </w:r>
                            <w:proofErr w:type="spellEnd"/>
                          </w:p>
                          <w:p w:rsidR="00A62B60" w:rsidRDefault="00AC74D4" w:rsidP="00AC74D4">
                            <w:pPr>
                              <w:jc w:val="center"/>
                              <w:rPr>
                                <w:rFonts w:ascii="Arial Black" w:hAnsi="Arial Black"/>
                                <w:sz w:val="20"/>
                              </w:rPr>
                            </w:pPr>
                            <w:r w:rsidRPr="00A62B60">
                              <w:rPr>
                                <w:rFonts w:ascii="Arial Black" w:hAnsi="Arial Black"/>
                                <w:color w:val="70AD47" w:themeColor="accent6"/>
                                <w:sz w:val="20"/>
                              </w:rPr>
                              <w:t>Instagram</w:t>
                            </w:r>
                            <w:r w:rsidRPr="00234B15">
                              <w:rPr>
                                <w:rFonts w:ascii="Arial Black" w:hAnsi="Arial Black"/>
                                <w:sz w:val="20"/>
                              </w:rPr>
                              <w:t xml:space="preserve"> </w:t>
                            </w:r>
                          </w:p>
                          <w:p w:rsidR="00AC74D4" w:rsidRPr="00234B15" w:rsidRDefault="00A62B60" w:rsidP="00AC74D4">
                            <w:pPr>
                              <w:jc w:val="center"/>
                              <w:rPr>
                                <w:rFonts w:ascii="Arial Black" w:hAnsi="Arial Black"/>
                                <w:sz w:val="20"/>
                              </w:rPr>
                            </w:pPr>
                            <w:r>
                              <w:rPr>
                                <w:rFonts w:ascii="Arial Black" w:hAnsi="Arial Black"/>
                                <w:sz w:val="20"/>
                              </w:rPr>
                              <w:t>@</w:t>
                            </w:r>
                            <w:proofErr w:type="spellStart"/>
                            <w:r>
                              <w:rPr>
                                <w:rFonts w:ascii="Arial Black" w:hAnsi="Arial Black"/>
                                <w:sz w:val="20"/>
                              </w:rPr>
                              <w:t>northislandmetis</w:t>
                            </w:r>
                            <w:proofErr w:type="spellEnd"/>
                            <w:r>
                              <w:rPr>
                                <w:rFonts w:ascii="Arial Black" w:hAnsi="Arial Black"/>
                                <w:sz w:val="20"/>
                              </w:rPr>
                              <w:t xml:space="preserve"> </w:t>
                            </w:r>
                            <w:r w:rsidR="00AC74D4" w:rsidRPr="00234B15">
                              <w:rPr>
                                <w:rFonts w:ascii="Arial Black" w:hAnsi="Arial Black"/>
                                <w:sz w:val="20"/>
                              </w:rPr>
                              <w:t>@</w:t>
                            </w:r>
                            <w:proofErr w:type="spellStart"/>
                            <w:r w:rsidR="00AC74D4" w:rsidRPr="00234B15">
                              <w:rPr>
                                <w:rFonts w:ascii="Arial Black" w:hAnsi="Arial Black"/>
                                <w:sz w:val="20"/>
                              </w:rPr>
                              <w:t>youthnima</w:t>
                            </w:r>
                            <w:proofErr w:type="spellEnd"/>
                          </w:p>
                          <w:p w:rsidR="00AC74D4" w:rsidRPr="00A62B60" w:rsidRDefault="00AC74D4" w:rsidP="00AC74D4">
                            <w:pPr>
                              <w:jc w:val="center"/>
                              <w:rPr>
                                <w:rFonts w:ascii="Arial Black" w:hAnsi="Arial Black"/>
                                <w:color w:val="70AD47" w:themeColor="accent6"/>
                                <w:sz w:val="20"/>
                              </w:rPr>
                            </w:pPr>
                            <w:r w:rsidRPr="00A62B60">
                              <w:rPr>
                                <w:rFonts w:ascii="Arial Black" w:hAnsi="Arial Black"/>
                                <w:color w:val="70AD47" w:themeColor="accent6"/>
                                <w:sz w:val="20"/>
                              </w:rPr>
                              <w:t>YouTube</w:t>
                            </w:r>
                          </w:p>
                          <w:p w:rsidR="00AC74D4" w:rsidRPr="00234B15" w:rsidRDefault="00AC74D4" w:rsidP="00AC74D4">
                            <w:pPr>
                              <w:jc w:val="center"/>
                              <w:rPr>
                                <w:rFonts w:ascii="Arial Black" w:hAnsi="Arial Black"/>
                                <w:sz w:val="20"/>
                              </w:rPr>
                            </w:pPr>
                            <w:r w:rsidRPr="00234B15">
                              <w:rPr>
                                <w:rFonts w:ascii="Arial Black" w:hAnsi="Arial Black"/>
                                <w:sz w:val="20"/>
                              </w:rPr>
                              <w:t>North Island Métis</w:t>
                            </w:r>
                          </w:p>
                          <w:p w:rsidR="00AC74D4" w:rsidRDefault="00AC74D4" w:rsidP="00AC74D4"/>
                        </w:txbxContent>
                      </v:textbox>
                    </v:shape>
                  </w:pict>
                </mc:Fallback>
              </mc:AlternateContent>
            </w:r>
          </w:p>
        </w:tc>
        <w:tc>
          <w:tcPr>
            <w:tcW w:w="5033" w:type="dxa"/>
            <w:vAlign w:val="center"/>
          </w:tcPr>
          <w:p w:rsidR="005F6219" w:rsidRDefault="005F6219" w:rsidP="005F6219">
            <w:pPr>
              <w:spacing w:after="0" w:line="240" w:lineRule="auto"/>
              <w:jc w:val="center"/>
            </w:pPr>
          </w:p>
        </w:tc>
      </w:tr>
      <w:tr w:rsidR="005F6219" w:rsidTr="005F6219">
        <w:trPr>
          <w:trHeight w:val="2610"/>
          <w:jc w:val="center"/>
        </w:trPr>
        <w:tc>
          <w:tcPr>
            <w:tcW w:w="270" w:type="dxa"/>
            <w:vMerge w:val="restart"/>
          </w:tcPr>
          <w:p w:rsidR="005F6219" w:rsidRDefault="005F6219" w:rsidP="00970DBA">
            <w:pPr>
              <w:spacing w:after="0" w:line="240" w:lineRule="auto"/>
            </w:pPr>
          </w:p>
        </w:tc>
        <w:tc>
          <w:tcPr>
            <w:tcW w:w="4320" w:type="dxa"/>
            <w:vMerge/>
          </w:tcPr>
          <w:p w:rsidR="005F6219" w:rsidRDefault="005F6219" w:rsidP="00970DBA"/>
        </w:tc>
        <w:tc>
          <w:tcPr>
            <w:tcW w:w="454" w:type="dxa"/>
            <w:vMerge w:val="restart"/>
          </w:tcPr>
          <w:p w:rsidR="005F6219" w:rsidRDefault="005F6219" w:rsidP="00970DBA">
            <w:pPr>
              <w:spacing w:after="0" w:line="240" w:lineRule="auto"/>
            </w:pPr>
          </w:p>
        </w:tc>
        <w:tc>
          <w:tcPr>
            <w:tcW w:w="5043" w:type="dxa"/>
            <w:vMerge/>
            <w:vAlign w:val="center"/>
          </w:tcPr>
          <w:p w:rsidR="005F6219" w:rsidRPr="00F40AD1" w:rsidRDefault="005F6219" w:rsidP="00F40AD1">
            <w:pPr>
              <w:pStyle w:val="Quote"/>
            </w:pPr>
          </w:p>
        </w:tc>
        <w:tc>
          <w:tcPr>
            <w:tcW w:w="5033" w:type="dxa"/>
            <w:vAlign w:val="center"/>
          </w:tcPr>
          <w:p w:rsidR="005F6219" w:rsidRDefault="00AC74D4" w:rsidP="005F6219">
            <w:pPr>
              <w:spacing w:after="0" w:line="240" w:lineRule="auto"/>
              <w:jc w:val="center"/>
            </w:pPr>
            <w:r w:rsidRPr="009D318B">
              <w:rPr>
                <w:noProof/>
                <w:lang w:val="en-CA" w:eastAsia="en-CA"/>
              </w:rPr>
              <w:drawing>
                <wp:anchor distT="0" distB="0" distL="114300" distR="114300" simplePos="0" relativeHeight="251659264" behindDoc="0" locked="0" layoutInCell="1" allowOverlap="1" wp14:anchorId="6376A668" wp14:editId="59DACEDB">
                  <wp:simplePos x="0" y="0"/>
                  <wp:positionH relativeFrom="column">
                    <wp:posOffset>839470</wp:posOffset>
                  </wp:positionH>
                  <wp:positionV relativeFrom="paragraph">
                    <wp:posOffset>27940</wp:posOffset>
                  </wp:positionV>
                  <wp:extent cx="1496695" cy="1452245"/>
                  <wp:effectExtent l="0" t="0" r="8255" b="0"/>
                  <wp:wrapNone/>
                  <wp:docPr id="2" name="Picture 2" descr="C:\Users\Rachel L\AppData\Local\Box\Box Edit\Documents\GtcQUSRU4ke20YqLsaLytg==\NI Metis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L\AppData\Local\Box\Box Edit\Documents\GtcQUSRU4ke20YqLsaLytg==\NI Metis Artwork.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004" r="10374"/>
                          <a:stretch/>
                        </pic:blipFill>
                        <pic:spPr bwMode="auto">
                          <a:xfrm>
                            <a:off x="0" y="0"/>
                            <a:ext cx="1496695" cy="1452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F6219" w:rsidTr="005F6219">
        <w:trPr>
          <w:trHeight w:val="1170"/>
          <w:jc w:val="center"/>
        </w:trPr>
        <w:tc>
          <w:tcPr>
            <w:tcW w:w="270" w:type="dxa"/>
            <w:vMerge/>
          </w:tcPr>
          <w:p w:rsidR="005F6219" w:rsidRDefault="005F6219" w:rsidP="00970DBA">
            <w:pPr>
              <w:spacing w:after="0" w:line="240" w:lineRule="auto"/>
            </w:pPr>
          </w:p>
        </w:tc>
        <w:tc>
          <w:tcPr>
            <w:tcW w:w="4320" w:type="dxa"/>
            <w:vMerge/>
          </w:tcPr>
          <w:p w:rsidR="005F6219" w:rsidRDefault="005F6219" w:rsidP="00970DBA"/>
        </w:tc>
        <w:tc>
          <w:tcPr>
            <w:tcW w:w="454" w:type="dxa"/>
            <w:vMerge/>
          </w:tcPr>
          <w:p w:rsidR="005F6219" w:rsidRDefault="005F6219" w:rsidP="00970DBA">
            <w:pPr>
              <w:spacing w:after="0" w:line="240" w:lineRule="auto"/>
            </w:pPr>
          </w:p>
        </w:tc>
        <w:tc>
          <w:tcPr>
            <w:tcW w:w="5043" w:type="dxa"/>
            <w:vMerge/>
            <w:vAlign w:val="center"/>
          </w:tcPr>
          <w:p w:rsidR="005F6219" w:rsidRPr="00F40AD1" w:rsidRDefault="005F6219" w:rsidP="00F40AD1">
            <w:pPr>
              <w:pStyle w:val="Quote"/>
            </w:pPr>
          </w:p>
        </w:tc>
        <w:tc>
          <w:tcPr>
            <w:tcW w:w="5033" w:type="dxa"/>
          </w:tcPr>
          <w:p w:rsidR="005F6219" w:rsidRDefault="005F6219" w:rsidP="00970DBA">
            <w:pPr>
              <w:spacing w:after="0" w:line="240" w:lineRule="auto"/>
            </w:pPr>
          </w:p>
        </w:tc>
      </w:tr>
      <w:tr w:rsidR="005F6219" w:rsidTr="00F40AD1">
        <w:trPr>
          <w:trHeight w:val="99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5F6219" w:rsidP="00970DBA">
            <w:pPr>
              <w:spacing w:after="0" w:line="240" w:lineRule="auto"/>
            </w:pPr>
          </w:p>
        </w:tc>
        <w:tc>
          <w:tcPr>
            <w:tcW w:w="5043" w:type="dxa"/>
          </w:tcPr>
          <w:p w:rsidR="005F6219" w:rsidRDefault="005F6219" w:rsidP="00970DBA">
            <w:pPr>
              <w:spacing w:after="0" w:line="240" w:lineRule="auto"/>
            </w:pPr>
          </w:p>
        </w:tc>
        <w:tc>
          <w:tcPr>
            <w:tcW w:w="5033" w:type="dxa"/>
          </w:tcPr>
          <w:p w:rsidR="005F6219" w:rsidRDefault="005F6219" w:rsidP="00970DBA">
            <w:pPr>
              <w:spacing w:after="0" w:line="240" w:lineRule="auto"/>
            </w:pPr>
          </w:p>
        </w:tc>
      </w:tr>
      <w:tr w:rsidR="005F6219" w:rsidTr="00F40AD1">
        <w:trPr>
          <w:trHeight w:val="333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AC74D4" w:rsidP="00970DBA">
            <w:pPr>
              <w:spacing w:after="0" w:line="240" w:lineRule="auto"/>
            </w:pPr>
            <w:r w:rsidRPr="005214FD">
              <w:rPr>
                <w:noProof/>
                <w:lang w:val="en-CA" w:eastAsia="en-CA"/>
              </w:rPr>
              <w:drawing>
                <wp:anchor distT="0" distB="0" distL="114300" distR="114300" simplePos="0" relativeHeight="251663360" behindDoc="0" locked="0" layoutInCell="1" allowOverlap="1" wp14:anchorId="3A3E87B1" wp14:editId="0BE86CDE">
                  <wp:simplePos x="0" y="0"/>
                  <wp:positionH relativeFrom="column">
                    <wp:posOffset>590550</wp:posOffset>
                  </wp:positionH>
                  <wp:positionV relativeFrom="paragraph">
                    <wp:posOffset>1849120</wp:posOffset>
                  </wp:positionV>
                  <wp:extent cx="2677160" cy="577850"/>
                  <wp:effectExtent l="0" t="0" r="8890" b="0"/>
                  <wp:wrapNone/>
                  <wp:docPr id="4" name="Picture 4" descr="C:\Users\Rachel L\AppData\Local\Box\Box Edit\Documents\DfiiCygktUaQ+KOsR_4c0g==\NI Metis Artwork long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 L\AppData\Local\Box\Box Edit\Documents\DfiiCygktUaQ+KOsR_4c0g==\NI Metis Artwork long side.jp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6771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3" w:type="dxa"/>
            <w:vAlign w:val="center"/>
          </w:tcPr>
          <w:sdt>
            <w:sdtPr>
              <w:id w:val="-1261597749"/>
              <w:placeholder>
                <w:docPart w:val="B67BFECF8ED647D7B802B060CD5507D2"/>
              </w:placeholder>
              <w:temporary/>
              <w:showingPlcHdr/>
              <w15:appearance w15:val="hidden"/>
            </w:sdtPr>
            <w:sdtEndPr/>
            <w:sdtContent>
              <w:p w:rsidR="005F6219" w:rsidRPr="00F40AD1" w:rsidRDefault="005F6219" w:rsidP="00F40AD1">
                <w:pPr>
                  <w:pStyle w:val="ContactInfo"/>
                </w:pPr>
                <w:r w:rsidRPr="00F40AD1">
                  <w:rPr>
                    <w:rStyle w:val="PlaceholderText"/>
                    <w:color w:val="FFFFFF" w:themeColor="background1"/>
                  </w:rPr>
                  <w:t>Street Address</w:t>
                </w:r>
              </w:p>
            </w:sdtContent>
          </w:sdt>
          <w:p w:rsidR="005F6219" w:rsidRPr="00F40AD1" w:rsidRDefault="00A62B60" w:rsidP="00F40AD1">
            <w:pPr>
              <w:pStyle w:val="ContactInfo"/>
            </w:pPr>
            <w:r>
              <w:rPr>
                <w:noProof/>
                <w:color w:val="auto"/>
                <w:lang w:val="en-CA" w:eastAsia="en-CA"/>
              </w:rPr>
              <mc:AlternateContent>
                <mc:Choice Requires="wps">
                  <w:drawing>
                    <wp:anchor distT="0" distB="0" distL="114300" distR="114300" simplePos="0" relativeHeight="251670528" behindDoc="0" locked="0" layoutInCell="1" allowOverlap="1" wp14:anchorId="1A60195F" wp14:editId="73BA1B03">
                      <wp:simplePos x="0" y="0"/>
                      <wp:positionH relativeFrom="column">
                        <wp:posOffset>314325</wp:posOffset>
                      </wp:positionH>
                      <wp:positionV relativeFrom="paragraph">
                        <wp:posOffset>55880</wp:posOffset>
                      </wp:positionV>
                      <wp:extent cx="2552700" cy="1209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552700" cy="1209675"/>
                              </a:xfrm>
                              <a:prstGeom prst="rect">
                                <a:avLst/>
                              </a:prstGeom>
                              <a:solidFill>
                                <a:sysClr val="window" lastClr="FFFFFF"/>
                              </a:solidFill>
                              <a:ln w="3175">
                                <a:solidFill>
                                  <a:sysClr val="windowText" lastClr="000000"/>
                                </a:solidFill>
                              </a:ln>
                            </wps:spPr>
                            <wps:txbx>
                              <w:txbxContent>
                                <w:p w:rsidR="00A62B60" w:rsidRPr="00922237" w:rsidRDefault="00A62B60" w:rsidP="00A62B60">
                                  <w:pPr>
                                    <w:jc w:val="center"/>
                                    <w:rPr>
                                      <w:rFonts w:ascii="Arial" w:hAnsi="Arial" w:cs="Arial"/>
                                    </w:rPr>
                                  </w:pPr>
                                  <w:r w:rsidRPr="00922237">
                                    <w:rPr>
                                      <w:rFonts w:ascii="Arial" w:hAnsi="Arial" w:cs="Arial"/>
                                      <w:b/>
                                      <w:bCs/>
                                      <w:sz w:val="20"/>
                                      <w:szCs w:val="18"/>
                                    </w:rPr>
                                    <w:t>Funding for this program provided by Island Health’s Indigenous Health Initiative Program (IHIP) 2022-2023</w:t>
                                  </w:r>
                                  <w:r>
                                    <w:rPr>
                                      <w:rFonts w:ascii="Arial" w:hAnsi="Arial" w:cs="Arial"/>
                                      <w:noProof/>
                                      <w:lang w:val="en-CA" w:eastAsia="en-CA"/>
                                    </w:rPr>
                                    <w:drawing>
                                      <wp:inline distT="0" distB="0" distL="0" distR="0" wp14:anchorId="67A39038" wp14:editId="08E0ABEF">
                                        <wp:extent cx="898172" cy="54292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03104" cy="545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0195F" id="Text Box 6" o:spid="_x0000_s1027" type="#_x0000_t202" style="position:absolute;left:0;text-align:left;margin-left:24.75pt;margin-top:4.4pt;width:201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" fillcolor="window" strokecolor="windowText" strokeweight=".25pt">
                      <v:textbox>
                        <w:txbxContent>
                          <w:p w:rsidR="00A62B60" w:rsidRPr="00922237" w:rsidRDefault="00A62B60" w:rsidP="00A62B60">
                            <w:pPr>
                              <w:jc w:val="center"/>
                              <w:rPr>
                                <w:rFonts w:ascii="Arial" w:hAnsi="Arial" w:cs="Arial"/>
                              </w:rPr>
                            </w:pPr>
                            <w:r w:rsidRPr="00922237">
                              <w:rPr>
                                <w:rFonts w:ascii="Arial" w:hAnsi="Arial" w:cs="Arial"/>
                                <w:b/>
                                <w:bCs/>
                                <w:sz w:val="20"/>
                                <w:szCs w:val="18"/>
                              </w:rPr>
                              <w:t>Funding for this program provided by Island Health’s Indigenous Health Initiative Program (IHIP) 2022-2023</w:t>
                            </w:r>
                            <w:r>
                              <w:rPr>
                                <w:rFonts w:ascii="Arial" w:hAnsi="Arial" w:cs="Arial"/>
                                <w:noProof/>
                                <w:lang w:val="en-CA" w:eastAsia="en-CA"/>
                              </w:rPr>
                              <w:drawing>
                                <wp:inline distT="0" distB="0" distL="0" distR="0" wp14:anchorId="67A39038" wp14:editId="08E0ABEF">
                                  <wp:extent cx="898172" cy="54292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03104" cy="545906"/>
                                          </a:xfrm>
                                          <a:prstGeom prst="rect">
                                            <a:avLst/>
                                          </a:prstGeom>
                                        </pic:spPr>
                                      </pic:pic>
                                    </a:graphicData>
                                  </a:graphic>
                                </wp:inline>
                              </w:drawing>
                            </w:r>
                          </w:p>
                        </w:txbxContent>
                      </v:textbox>
                    </v:shape>
                  </w:pict>
                </mc:Fallback>
              </mc:AlternateContent>
            </w:r>
          </w:p>
          <w:sdt>
            <w:sdtPr>
              <w:id w:val="-2080666778"/>
              <w:placeholder>
                <w:docPart w:val="08D54036F8614A2A9FCF075C7CBA325F"/>
              </w:placeholder>
              <w:temporary/>
              <w:showingPlcHdr/>
              <w15:appearance w15:val="hidden"/>
            </w:sdtPr>
            <w:sdtEndPr/>
            <w:sdtContent>
              <w:p w:rsidR="005F6219" w:rsidRPr="00F40AD1" w:rsidRDefault="005F6219" w:rsidP="00F40AD1">
                <w:pPr>
                  <w:pStyle w:val="ContactInfo"/>
                </w:pPr>
                <w:r w:rsidRPr="00F40AD1">
                  <w:rPr>
                    <w:rStyle w:val="PlaceholderText"/>
                    <w:color w:val="FFFFFF" w:themeColor="background1"/>
                  </w:rPr>
                  <w:t>Phone Number</w:t>
                </w:r>
              </w:p>
            </w:sdtContent>
          </w:sdt>
          <w:sdt>
            <w:sdtPr>
              <w:id w:val="-1089463269"/>
              <w:placeholder>
                <w:docPart w:val="06D52E1006DA429AA43ACD7921F3AB89"/>
              </w:placeholder>
              <w:temporary/>
              <w:showingPlcHdr/>
              <w15:appearance w15:val="hidden"/>
            </w:sdtPr>
            <w:sdtEndPr/>
            <w:sdtContent>
              <w:p w:rsidR="005F6219" w:rsidRDefault="005F6219" w:rsidP="00F40AD1">
                <w:pPr>
                  <w:pStyle w:val="ContactInfo"/>
                </w:pPr>
                <w:r w:rsidRPr="00F40AD1">
                  <w:rPr>
                    <w:rStyle w:val="PlaceholderText"/>
                    <w:color w:val="FFFFFF" w:themeColor="background1"/>
                  </w:rPr>
                  <w:t>Website</w:t>
                </w:r>
              </w:p>
            </w:sdtContent>
          </w:sdt>
        </w:tc>
        <w:tc>
          <w:tcPr>
            <w:tcW w:w="5033" w:type="dxa"/>
            <w:vAlign w:val="center"/>
          </w:tcPr>
          <w:p w:rsidR="005F6219" w:rsidRPr="00A62B60" w:rsidRDefault="00700664" w:rsidP="00970DBA">
            <w:pPr>
              <w:spacing w:after="0" w:line="240" w:lineRule="auto"/>
              <w:jc w:val="center"/>
              <w:rPr>
                <w:b/>
                <w:sz w:val="72"/>
                <w:szCs w:val="72"/>
              </w:rPr>
            </w:pPr>
            <w:r w:rsidRPr="00A62B60">
              <w:rPr>
                <w:noProof/>
                <w:sz w:val="72"/>
                <w:szCs w:val="72"/>
                <w:lang w:val="en-CA" w:eastAsia="en-CA"/>
              </w:rPr>
              <w:drawing>
                <wp:anchor distT="0" distB="0" distL="114300" distR="114300" simplePos="0" relativeHeight="251668480" behindDoc="0" locked="0" layoutInCell="1" allowOverlap="1" wp14:anchorId="6FF2A7F7" wp14:editId="4B229C93">
                  <wp:simplePos x="0" y="0"/>
                  <wp:positionH relativeFrom="column">
                    <wp:posOffset>1211580</wp:posOffset>
                  </wp:positionH>
                  <wp:positionV relativeFrom="paragraph">
                    <wp:posOffset>-713105</wp:posOffset>
                  </wp:positionV>
                  <wp:extent cx="762000" cy="76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304-golf-club-golf-clipart-thumb.jpg"/>
                          <pic:cNvPicPr/>
                        </pic:nvPicPr>
                        <pic:blipFill>
                          <a:blip r:embed="rId15">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AC74D4" w:rsidRPr="00A62B60">
              <w:rPr>
                <w:b/>
                <w:sz w:val="72"/>
                <w:szCs w:val="72"/>
              </w:rPr>
              <w:t>Golfing</w:t>
            </w:r>
          </w:p>
        </w:tc>
      </w:tr>
      <w:tr w:rsidR="005F6219" w:rsidTr="00F40AD1">
        <w:trPr>
          <w:trHeight w:val="216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5F6219" w:rsidP="00970DBA">
            <w:pPr>
              <w:spacing w:after="0" w:line="240" w:lineRule="auto"/>
            </w:pPr>
          </w:p>
        </w:tc>
        <w:tc>
          <w:tcPr>
            <w:tcW w:w="5043" w:type="dxa"/>
            <w:vMerge w:val="restart"/>
            <w:vAlign w:val="center"/>
          </w:tcPr>
          <w:p w:rsidR="005F6219" w:rsidRDefault="00AC74D4" w:rsidP="00F40AD1">
            <w:pPr>
              <w:pStyle w:val="ContactInfo"/>
            </w:pPr>
            <w:r>
              <w:rPr>
                <w:noProof/>
                <w:lang w:val="en-CA" w:eastAsia="en-CA"/>
              </w:rPr>
              <mc:AlternateContent>
                <mc:Choice Requires="wps">
                  <w:drawing>
                    <wp:anchor distT="0" distB="0" distL="114300" distR="114300" simplePos="0" relativeHeight="251665408" behindDoc="0" locked="0" layoutInCell="1" allowOverlap="1" wp14:anchorId="4D33318A" wp14:editId="4000642F">
                      <wp:simplePos x="0" y="0"/>
                      <wp:positionH relativeFrom="column">
                        <wp:posOffset>402590</wp:posOffset>
                      </wp:positionH>
                      <wp:positionV relativeFrom="paragraph">
                        <wp:posOffset>173355</wp:posOffset>
                      </wp:positionV>
                      <wp:extent cx="2438400" cy="1038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38400" cy="1038225"/>
                              </a:xfrm>
                              <a:prstGeom prst="rect">
                                <a:avLst/>
                              </a:prstGeom>
                              <a:solidFill>
                                <a:sysClr val="window" lastClr="FFFFFF"/>
                              </a:solidFill>
                              <a:ln w="6350">
                                <a:solidFill>
                                  <a:prstClr val="black"/>
                                </a:solidFill>
                              </a:ln>
                            </wps:spPr>
                            <wps:txbx>
                              <w:txbxContent>
                                <w:p w:rsidR="00AC74D4" w:rsidRPr="003477B3" w:rsidRDefault="00AC74D4" w:rsidP="00AC74D4">
                                  <w:pPr>
                                    <w:pStyle w:val="ContactInfo"/>
                                    <w:rPr>
                                      <w:b/>
                                      <w:color w:val="262626" w:themeColor="text1" w:themeTint="D9"/>
                                    </w:rPr>
                                  </w:pPr>
                                  <w:r w:rsidRPr="003477B3">
                                    <w:rPr>
                                      <w:b/>
                                      <w:color w:val="262626" w:themeColor="text1" w:themeTint="D9"/>
                                    </w:rPr>
                                    <w:t>A124 – 740 Robron Road</w:t>
                                  </w:r>
                                </w:p>
                                <w:p w:rsidR="00AC74D4" w:rsidRPr="003477B3" w:rsidRDefault="00AC74D4" w:rsidP="00AC74D4">
                                  <w:pPr>
                                    <w:pStyle w:val="ContactInfo"/>
                                    <w:rPr>
                                      <w:b/>
                                      <w:color w:val="262626" w:themeColor="text1" w:themeTint="D9"/>
                                    </w:rPr>
                                  </w:pPr>
                                  <w:r w:rsidRPr="003477B3">
                                    <w:rPr>
                                      <w:b/>
                                      <w:color w:val="262626" w:themeColor="text1" w:themeTint="D9"/>
                                    </w:rPr>
                                    <w:t>Campbell River, BC V9W 6J7</w:t>
                                  </w:r>
                                </w:p>
                                <w:p w:rsidR="00AC74D4" w:rsidRPr="003477B3" w:rsidRDefault="00AC74D4" w:rsidP="00AC74D4">
                                  <w:pPr>
                                    <w:pStyle w:val="ContactInfo"/>
                                    <w:rPr>
                                      <w:b/>
                                      <w:color w:val="262626" w:themeColor="text1" w:themeTint="D9"/>
                                    </w:rPr>
                                  </w:pPr>
                                  <w:r w:rsidRPr="003477B3">
                                    <w:rPr>
                                      <w:b/>
                                      <w:color w:val="262626" w:themeColor="text1" w:themeTint="D9"/>
                                    </w:rPr>
                                    <w:t>250-287-7417</w:t>
                                  </w:r>
                                </w:p>
                                <w:p w:rsidR="00AC74D4" w:rsidRPr="003477B3" w:rsidRDefault="00AC74D4" w:rsidP="00AC74D4">
                                  <w:pPr>
                                    <w:jc w:val="center"/>
                                    <w:rPr>
                                      <w:b/>
                                    </w:rPr>
                                  </w:pPr>
                                  <w:r w:rsidRPr="003477B3">
                                    <w:rPr>
                                      <w:b/>
                                      <w:color w:val="262626" w:themeColor="text1" w:themeTint="D9"/>
                                    </w:rPr>
                                    <w:t>www.nimetis.com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318A" id="Text Box 11" o:spid="_x0000_s1027" type="#_x0000_t202" style="position:absolute;left:0;text-align:left;margin-left:31.7pt;margin-top:13.65pt;width:192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" fillcolor="window" strokeweight=".5pt">
                      <v:textbox>
                        <w:txbxContent>
                          <w:p w:rsidR="00AC74D4" w:rsidRPr="003477B3" w:rsidRDefault="00AC74D4" w:rsidP="00AC74D4">
                            <w:pPr>
                              <w:pStyle w:val="ContactInfo"/>
                              <w:rPr>
                                <w:b/>
                                <w:color w:val="262626" w:themeColor="text1" w:themeTint="D9"/>
                              </w:rPr>
                            </w:pPr>
                            <w:r w:rsidRPr="003477B3">
                              <w:rPr>
                                <w:b/>
                                <w:color w:val="262626" w:themeColor="text1" w:themeTint="D9"/>
                              </w:rPr>
                              <w:t>A124 – 740 Robron Road</w:t>
                            </w:r>
                          </w:p>
                          <w:p w:rsidR="00AC74D4" w:rsidRPr="003477B3" w:rsidRDefault="00AC74D4" w:rsidP="00AC74D4">
                            <w:pPr>
                              <w:pStyle w:val="ContactInfo"/>
                              <w:rPr>
                                <w:b/>
                                <w:color w:val="262626" w:themeColor="text1" w:themeTint="D9"/>
                              </w:rPr>
                            </w:pPr>
                            <w:r w:rsidRPr="003477B3">
                              <w:rPr>
                                <w:b/>
                                <w:color w:val="262626" w:themeColor="text1" w:themeTint="D9"/>
                              </w:rPr>
                              <w:t>Campbell River, BC V9W 6J7</w:t>
                            </w:r>
                          </w:p>
                          <w:p w:rsidR="00AC74D4" w:rsidRPr="003477B3" w:rsidRDefault="00AC74D4" w:rsidP="00AC74D4">
                            <w:pPr>
                              <w:pStyle w:val="ContactInfo"/>
                              <w:rPr>
                                <w:b/>
                                <w:color w:val="262626" w:themeColor="text1" w:themeTint="D9"/>
                              </w:rPr>
                            </w:pPr>
                            <w:r w:rsidRPr="003477B3">
                              <w:rPr>
                                <w:b/>
                                <w:color w:val="262626" w:themeColor="text1" w:themeTint="D9"/>
                              </w:rPr>
                              <w:t>250-287-7417</w:t>
                            </w:r>
                          </w:p>
                          <w:p w:rsidR="00AC74D4" w:rsidRPr="003477B3" w:rsidRDefault="00AC74D4" w:rsidP="00AC74D4">
                            <w:pPr>
                              <w:jc w:val="center"/>
                              <w:rPr>
                                <w:b/>
                              </w:rPr>
                            </w:pPr>
                            <w:r w:rsidRPr="003477B3">
                              <w:rPr>
                                <w:b/>
                                <w:color w:val="262626" w:themeColor="text1" w:themeTint="D9"/>
                              </w:rPr>
                              <w:t>www.nimetis.com</w:t>
                            </w:r>
                          </w:p>
                        </w:txbxContent>
                      </v:textbox>
                    </v:shape>
                  </w:pict>
                </mc:Fallback>
              </mc:AlternateContent>
            </w:r>
          </w:p>
        </w:tc>
        <w:tc>
          <w:tcPr>
            <w:tcW w:w="5033" w:type="dxa"/>
            <w:vMerge w:val="restart"/>
          </w:tcPr>
          <w:p w:rsidR="005F6219" w:rsidRDefault="005F6219" w:rsidP="00970DBA">
            <w:pPr>
              <w:spacing w:after="0" w:line="240" w:lineRule="auto"/>
            </w:pPr>
          </w:p>
        </w:tc>
      </w:tr>
      <w:tr w:rsidR="001A07CD" w:rsidTr="00F40AD1">
        <w:trPr>
          <w:trHeight w:val="144"/>
          <w:jc w:val="center"/>
        </w:trPr>
        <w:tc>
          <w:tcPr>
            <w:tcW w:w="270" w:type="dxa"/>
          </w:tcPr>
          <w:p w:rsidR="001A07CD" w:rsidRDefault="001A07CD" w:rsidP="00F40AD1">
            <w:pPr>
              <w:spacing w:beforeAutospacing="1" w:after="0" w:line="240" w:lineRule="auto"/>
            </w:pPr>
          </w:p>
        </w:tc>
        <w:tc>
          <w:tcPr>
            <w:tcW w:w="4320" w:type="dxa"/>
          </w:tcPr>
          <w:p w:rsidR="001A07CD" w:rsidRDefault="001A07CD" w:rsidP="00F40AD1">
            <w:pPr>
              <w:spacing w:beforeAutospacing="1" w:after="0" w:line="240" w:lineRule="auto"/>
            </w:pPr>
          </w:p>
        </w:tc>
        <w:tc>
          <w:tcPr>
            <w:tcW w:w="454" w:type="dxa"/>
          </w:tcPr>
          <w:p w:rsidR="001A07CD" w:rsidRDefault="001A07CD" w:rsidP="00F40AD1">
            <w:pPr>
              <w:spacing w:beforeAutospacing="1" w:after="0" w:line="240" w:lineRule="auto"/>
            </w:pPr>
          </w:p>
        </w:tc>
        <w:tc>
          <w:tcPr>
            <w:tcW w:w="5043" w:type="dxa"/>
            <w:vMerge/>
          </w:tcPr>
          <w:p w:rsidR="001A07CD" w:rsidRDefault="001A07CD" w:rsidP="00F40AD1">
            <w:pPr>
              <w:spacing w:beforeAutospacing="1" w:after="0" w:line="240" w:lineRule="auto"/>
            </w:pPr>
          </w:p>
        </w:tc>
        <w:tc>
          <w:tcPr>
            <w:tcW w:w="5033" w:type="dxa"/>
            <w:vMerge/>
          </w:tcPr>
          <w:p w:rsidR="001A07CD" w:rsidRDefault="001A07CD" w:rsidP="00F40AD1">
            <w:pPr>
              <w:spacing w:beforeAutospacing="1" w:after="0" w:line="240" w:lineRule="auto"/>
            </w:pPr>
          </w:p>
        </w:tc>
      </w:tr>
      <w:bookmarkEnd w:id="0"/>
    </w:tbl>
    <w:p w:rsidR="003611B8" w:rsidRPr="00F40AD1" w:rsidRDefault="003611B8" w:rsidP="00F40AD1">
      <w:pPr>
        <w:spacing w:before="0" w:after="0"/>
        <w:rPr>
          <w:sz w:val="10"/>
        </w:rPr>
      </w:pPr>
      <w:r w:rsidRPr="00F40AD1">
        <w:rPr>
          <w:sz w:val="10"/>
        </w:rPr>
        <w:br w:type="page"/>
      </w:r>
    </w:p>
    <w:tbl>
      <w:tblPr>
        <w:tblW w:w="5000" w:type="pct"/>
        <w:jc w:val="center"/>
        <w:tblLayout w:type="fixed"/>
        <w:tblCellMar>
          <w:left w:w="0" w:type="dxa"/>
          <w:right w:w="0" w:type="dxa"/>
        </w:tblCellMar>
        <w:tblLook w:val="0600" w:firstRow="0" w:lastRow="0" w:firstColumn="0" w:lastColumn="0" w:noHBand="1" w:noVBand="1"/>
      </w:tblPr>
      <w:tblGrid>
        <w:gridCol w:w="270"/>
        <w:gridCol w:w="4500"/>
        <w:gridCol w:w="630"/>
        <w:gridCol w:w="4410"/>
        <w:gridCol w:w="630"/>
        <w:gridCol w:w="4680"/>
      </w:tblGrid>
      <w:tr w:rsidR="005F6219" w:rsidTr="005F6219">
        <w:trPr>
          <w:trHeight w:val="270"/>
          <w:jc w:val="center"/>
        </w:trPr>
        <w:tc>
          <w:tcPr>
            <w:tcW w:w="270" w:type="dxa"/>
          </w:tcPr>
          <w:p w:rsidR="005F6219" w:rsidRDefault="005F6219" w:rsidP="00970DBA">
            <w:pPr>
              <w:spacing w:after="0" w:line="240" w:lineRule="auto"/>
            </w:pPr>
          </w:p>
        </w:tc>
        <w:tc>
          <w:tcPr>
            <w:tcW w:w="4500" w:type="dxa"/>
            <w:vMerge w:val="restart"/>
          </w:tcPr>
          <w:p w:rsidR="005F6219" w:rsidRPr="00F40AD1" w:rsidRDefault="00AC74D4" w:rsidP="00970DBA">
            <w:pPr>
              <w:pStyle w:val="Heading1"/>
            </w:pPr>
            <w:r>
              <w:t>voyageur games</w:t>
            </w:r>
          </w:p>
          <w:p w:rsidR="00A62B60" w:rsidRDefault="00A62B60" w:rsidP="00A62B60">
            <w:pPr>
              <w:spacing w:before="0" w:after="160" w:line="259" w:lineRule="auto"/>
              <w:jc w:val="center"/>
            </w:pPr>
            <w:r>
              <w:t>Here is a list of a few commonly played voyageur games!</w:t>
            </w:r>
          </w:p>
          <w:p w:rsidR="005F6219" w:rsidRDefault="00700664" w:rsidP="00700664">
            <w:pPr>
              <w:spacing w:before="0" w:after="160" w:line="259" w:lineRule="auto"/>
            </w:pPr>
            <w:r w:rsidRPr="00A62B60">
              <w:rPr>
                <w:b/>
              </w:rPr>
              <w:t>Leg Wrestling:</w:t>
            </w:r>
            <w:r>
              <w:t xml:space="preserve"> T</w:t>
            </w:r>
            <w:r w:rsidRPr="00700664">
              <w:t xml:space="preserve">wo competitors lay side by side on the ground with heads beside </w:t>
            </w:r>
            <w:r w:rsidR="001F4348" w:rsidRPr="00700664">
              <w:t>each other’s</w:t>
            </w:r>
            <w:r w:rsidRPr="00700664">
              <w:t xml:space="preserve"> feet. They then locked one leg and tried to knock their opponent over.</w:t>
            </w:r>
          </w:p>
          <w:p w:rsidR="001F4348" w:rsidRDefault="001F4348" w:rsidP="00700664">
            <w:pPr>
              <w:spacing w:before="0" w:after="160" w:line="259" w:lineRule="auto"/>
            </w:pPr>
            <w:r w:rsidRPr="00A62B60">
              <w:rPr>
                <w:b/>
              </w:rPr>
              <w:t>Voyageur Wrestling:</w:t>
            </w:r>
            <w:r w:rsidRPr="001F4348">
              <w:t xml:space="preserve"> This match involved both combatants facing each other, grabbing one hand as if in a hand shake, then trying to make their adversary lose their balance. Once your foot lifted off the ground, you lost.</w:t>
            </w:r>
          </w:p>
          <w:p w:rsidR="001F4348" w:rsidRPr="001F4348" w:rsidRDefault="001F4348" w:rsidP="001F4348">
            <w:pPr>
              <w:spacing w:before="0" w:after="160" w:line="259" w:lineRule="auto"/>
              <w:rPr>
                <w:lang w:val="en-CA"/>
              </w:rPr>
            </w:pPr>
            <w:r w:rsidRPr="00A62B60">
              <w:rPr>
                <w:b/>
                <w:lang w:val="en-CA"/>
              </w:rPr>
              <w:t>Pillow Fight:</w:t>
            </w:r>
            <w:r>
              <w:rPr>
                <w:lang w:val="en-CA"/>
              </w:rPr>
              <w:t xml:space="preserve"> Using</w:t>
            </w:r>
            <w:r w:rsidRPr="001F4348">
              <w:rPr>
                <w:lang w:val="en-CA"/>
              </w:rPr>
              <w:t xml:space="preserve"> massive pillows</w:t>
            </w:r>
            <w:r w:rsidR="00A62B60">
              <w:rPr>
                <w:lang w:val="en-CA"/>
              </w:rPr>
              <w:t>/large canvas stuffed bags</w:t>
            </w:r>
            <w:r w:rsidRPr="001F4348">
              <w:rPr>
                <w:lang w:val="en-CA"/>
              </w:rPr>
              <w:t xml:space="preserve"> to try to knock the opponent off of a 6″ x 6″ beam</w:t>
            </w:r>
            <w:r>
              <w:rPr>
                <w:lang w:val="en-CA"/>
              </w:rPr>
              <w:t>.</w:t>
            </w:r>
          </w:p>
          <w:p w:rsidR="001F4348" w:rsidRDefault="001F4348" w:rsidP="001F4348">
            <w:pPr>
              <w:spacing w:before="0" w:after="160" w:line="259" w:lineRule="auto"/>
              <w:rPr>
                <w:lang w:val="en-CA"/>
              </w:rPr>
            </w:pPr>
            <w:r w:rsidRPr="00A62B60">
              <w:rPr>
                <w:b/>
                <w:lang w:val="en-CA"/>
              </w:rPr>
              <w:t>Tug-of-War:</w:t>
            </w:r>
            <w:r>
              <w:rPr>
                <w:lang w:val="en-CA"/>
              </w:rPr>
              <w:t xml:space="preserve"> P</w:t>
            </w:r>
            <w:r w:rsidRPr="001F4348">
              <w:rPr>
                <w:lang w:val="en-CA"/>
              </w:rPr>
              <w:t>layers stood on barrels about 15 feet apart from each other holding a rope. The object of this game was to either pull your opponent off the barrel or to pull the rope out of their hands.</w:t>
            </w:r>
          </w:p>
          <w:p w:rsidR="001F4348" w:rsidRDefault="001F4348" w:rsidP="001F4348">
            <w:pPr>
              <w:spacing w:before="0" w:after="160" w:line="259" w:lineRule="auto"/>
              <w:rPr>
                <w:lang w:val="en-CA"/>
              </w:rPr>
            </w:pPr>
            <w:r w:rsidRPr="00A62B60">
              <w:rPr>
                <w:b/>
                <w:lang w:val="en-CA"/>
              </w:rPr>
              <w:t>Log Sawing:</w:t>
            </w:r>
            <w:r>
              <w:rPr>
                <w:lang w:val="en-CA"/>
              </w:rPr>
              <w:t xml:space="preserve"> Participants see who can saw through their log first.</w:t>
            </w:r>
          </w:p>
          <w:p w:rsidR="001F4348" w:rsidRDefault="001F4348" w:rsidP="001F4348">
            <w:pPr>
              <w:spacing w:before="0" w:after="160" w:line="259" w:lineRule="auto"/>
              <w:rPr>
                <w:lang w:val="en-CA"/>
              </w:rPr>
            </w:pPr>
            <w:r w:rsidRPr="00A62B60">
              <w:rPr>
                <w:b/>
                <w:lang w:val="en-CA"/>
              </w:rPr>
              <w:t>Flour Sack Races:</w:t>
            </w:r>
            <w:r>
              <w:rPr>
                <w:lang w:val="en-CA"/>
              </w:rPr>
              <w:t xml:space="preserve"> Participants would race to see who could get the finish line first, while carrying a sack of flour.</w:t>
            </w:r>
          </w:p>
          <w:p w:rsidR="001F4348" w:rsidRDefault="001F4348" w:rsidP="001F4348">
            <w:pPr>
              <w:spacing w:before="0" w:after="160" w:line="259" w:lineRule="auto"/>
              <w:rPr>
                <w:lang w:val="en-CA"/>
              </w:rPr>
            </w:pPr>
            <w:r w:rsidRPr="00A62B60">
              <w:rPr>
                <w:b/>
                <w:lang w:val="en-CA"/>
              </w:rPr>
              <w:t>Axe Throwing:</w:t>
            </w:r>
            <w:r>
              <w:rPr>
                <w:lang w:val="en-CA"/>
              </w:rPr>
              <w:t xml:space="preserve"> Participants would take turns throwing axes at a target to see who could get the closest to the bullseye.</w:t>
            </w:r>
          </w:p>
          <w:p w:rsidR="001F4348" w:rsidRPr="00EB0DBF" w:rsidRDefault="002B1DB6" w:rsidP="00A62B60">
            <w:pPr>
              <w:spacing w:before="0" w:after="160" w:line="259" w:lineRule="auto"/>
              <w:rPr>
                <w:lang w:val="en-CA"/>
              </w:rPr>
            </w:pPr>
            <w:r w:rsidRPr="00A62B60">
              <w:rPr>
                <w:b/>
                <w:iCs/>
              </w:rPr>
              <w:t>Sling Shot:</w:t>
            </w:r>
            <w:r>
              <w:rPr>
                <w:iCs/>
              </w:rPr>
              <w:t xml:space="preserve"> </w:t>
            </w:r>
            <w:r w:rsidR="00EB0DBF">
              <w:rPr>
                <w:iCs/>
              </w:rPr>
              <w:t xml:space="preserve">Pop cans are used as targets and each contestant is allowed five shots.  </w:t>
            </w:r>
          </w:p>
        </w:tc>
        <w:tc>
          <w:tcPr>
            <w:tcW w:w="630" w:type="dxa"/>
          </w:tcPr>
          <w:p w:rsidR="005F6219" w:rsidRDefault="005F6219" w:rsidP="00970DBA">
            <w:pPr>
              <w:spacing w:after="0" w:line="240" w:lineRule="auto"/>
            </w:pPr>
          </w:p>
        </w:tc>
        <w:tc>
          <w:tcPr>
            <w:tcW w:w="4410" w:type="dxa"/>
            <w:vMerge w:val="restart"/>
          </w:tcPr>
          <w:p w:rsidR="00AC74D4" w:rsidRDefault="00AC74D4" w:rsidP="00AC74D4">
            <w:pPr>
              <w:pStyle w:val="ContactInfo"/>
            </w:pPr>
          </w:p>
          <w:p w:rsidR="005F6219" w:rsidRDefault="005F6219" w:rsidP="00AC74D4">
            <w:pPr>
              <w:pStyle w:val="ContactInfo"/>
            </w:pPr>
          </w:p>
          <w:p w:rsidR="00AC74D4" w:rsidRDefault="00AC74D4" w:rsidP="00AC74D4">
            <w:pPr>
              <w:pStyle w:val="ContactInfo"/>
            </w:pPr>
          </w:p>
          <w:p w:rsidR="00AC74D4" w:rsidRDefault="00AC74D4" w:rsidP="00AC74D4">
            <w:pPr>
              <w:pStyle w:val="ContactInfo"/>
            </w:pPr>
          </w:p>
          <w:p w:rsidR="00AC74D4" w:rsidRDefault="00AC74D4" w:rsidP="00AC74D4">
            <w:pPr>
              <w:pStyle w:val="ContactInfo"/>
            </w:pPr>
          </w:p>
          <w:p w:rsidR="00AC74D4" w:rsidRDefault="00AC74D4" w:rsidP="00AC74D4">
            <w:pPr>
              <w:pStyle w:val="ContactInfo"/>
            </w:pPr>
          </w:p>
          <w:p w:rsidR="00AC74D4" w:rsidRDefault="00AC74D4" w:rsidP="00AC74D4">
            <w:pPr>
              <w:pStyle w:val="Heading1"/>
            </w:pPr>
            <w:r>
              <w:t>Southern michif</w:t>
            </w:r>
          </w:p>
          <w:p w:rsidR="00AC74D4" w:rsidRDefault="00AC74D4" w:rsidP="00AC74D4">
            <w:pPr>
              <w:pStyle w:val="ContactInfo"/>
              <w:rPr>
                <w:color w:val="000000" w:themeColor="text1"/>
              </w:rPr>
            </w:pPr>
          </w:p>
          <w:p w:rsidR="00AC74D4" w:rsidRDefault="00AC74D4" w:rsidP="00AC74D4">
            <w:pPr>
              <w:pStyle w:val="ContactInfo"/>
              <w:rPr>
                <w:color w:val="000000" w:themeColor="text1"/>
              </w:rPr>
            </w:pPr>
          </w:p>
          <w:p w:rsidR="00AC74D4" w:rsidRDefault="00AC74D4" w:rsidP="00AC74D4">
            <w:pPr>
              <w:pStyle w:val="ContactInfo"/>
              <w:rPr>
                <w:color w:val="000000" w:themeColor="text1"/>
              </w:rPr>
            </w:pPr>
            <w:r>
              <w:rPr>
                <w:color w:val="000000" w:themeColor="text1"/>
              </w:rPr>
              <w:t>stick – aen bwaa</w:t>
            </w:r>
          </w:p>
          <w:p w:rsidR="00AC74D4" w:rsidRDefault="00AC74D4" w:rsidP="00AC74D4">
            <w:pPr>
              <w:pStyle w:val="ContactInfo"/>
              <w:rPr>
                <w:color w:val="000000" w:themeColor="text1"/>
              </w:rPr>
            </w:pPr>
          </w:p>
          <w:p w:rsidR="00AC74D4" w:rsidRDefault="00AC74D4" w:rsidP="00AC74D4">
            <w:pPr>
              <w:pStyle w:val="ContactInfo"/>
              <w:rPr>
                <w:color w:val="000000" w:themeColor="text1"/>
              </w:rPr>
            </w:pPr>
            <w:r>
              <w:rPr>
                <w:color w:val="000000" w:themeColor="text1"/>
              </w:rPr>
              <w:t>ball – la plot</w:t>
            </w:r>
          </w:p>
          <w:p w:rsidR="00AC74D4" w:rsidRDefault="00AC74D4" w:rsidP="00AC74D4">
            <w:pPr>
              <w:pStyle w:val="ContactInfo"/>
              <w:rPr>
                <w:color w:val="000000" w:themeColor="text1"/>
              </w:rPr>
            </w:pPr>
          </w:p>
          <w:p w:rsidR="00AC74D4" w:rsidRDefault="00AC74D4" w:rsidP="00AC74D4">
            <w:pPr>
              <w:pStyle w:val="ContactInfo"/>
              <w:rPr>
                <w:color w:val="000000" w:themeColor="text1"/>
              </w:rPr>
            </w:pPr>
            <w:r>
              <w:rPr>
                <w:color w:val="000000" w:themeColor="text1"/>
              </w:rPr>
              <w:t>axe – enn haash</w:t>
            </w:r>
          </w:p>
          <w:p w:rsidR="00AC74D4" w:rsidRDefault="00AC74D4" w:rsidP="00AC74D4">
            <w:pPr>
              <w:pStyle w:val="ContactInfo"/>
              <w:rPr>
                <w:color w:val="000000" w:themeColor="text1"/>
              </w:rPr>
            </w:pPr>
          </w:p>
          <w:p w:rsidR="00AC74D4" w:rsidRDefault="00AC74D4" w:rsidP="00AC74D4">
            <w:pPr>
              <w:pStyle w:val="ContactInfo"/>
              <w:rPr>
                <w:color w:val="000000" w:themeColor="text1"/>
              </w:rPr>
            </w:pPr>
            <w:r>
              <w:rPr>
                <w:color w:val="000000" w:themeColor="text1"/>
              </w:rPr>
              <w:t>wrestle – la kwaalty</w:t>
            </w:r>
          </w:p>
          <w:p w:rsidR="00AC74D4" w:rsidRDefault="00AC74D4" w:rsidP="00AC74D4">
            <w:pPr>
              <w:pStyle w:val="ContactInfo"/>
              <w:rPr>
                <w:color w:val="000000" w:themeColor="text1"/>
              </w:rPr>
            </w:pPr>
          </w:p>
          <w:p w:rsidR="00AC74D4" w:rsidRDefault="00AC74D4" w:rsidP="00AC74D4">
            <w:pPr>
              <w:pStyle w:val="ContactInfo"/>
              <w:rPr>
                <w:color w:val="000000" w:themeColor="text1"/>
              </w:rPr>
            </w:pPr>
            <w:r>
              <w:rPr>
                <w:color w:val="000000" w:themeColor="text1"/>
              </w:rPr>
              <w:t>saw log – enn log a syii</w:t>
            </w:r>
          </w:p>
          <w:p w:rsidR="00AC74D4" w:rsidRDefault="00AC74D4" w:rsidP="00AC74D4">
            <w:pPr>
              <w:pStyle w:val="ContactInfo"/>
              <w:rPr>
                <w:color w:val="000000" w:themeColor="text1"/>
              </w:rPr>
            </w:pPr>
          </w:p>
          <w:p w:rsidR="00AC74D4" w:rsidRPr="00AC74D4" w:rsidRDefault="00A62B60" w:rsidP="00AC74D4">
            <w:pPr>
              <w:pStyle w:val="ContactInfo"/>
              <w:rPr>
                <w:color w:val="000000" w:themeColor="text1"/>
              </w:rPr>
            </w:pPr>
            <w:r>
              <w:rPr>
                <w:noProof/>
                <w:lang w:val="en-CA" w:eastAsia="en-CA"/>
              </w:rPr>
              <mc:AlternateContent>
                <mc:Choice Requires="wps">
                  <w:drawing>
                    <wp:anchor distT="0" distB="0" distL="114300" distR="114300" simplePos="0" relativeHeight="251672576" behindDoc="0" locked="0" layoutInCell="1" allowOverlap="1" wp14:anchorId="4000825E" wp14:editId="6E961C0C">
                      <wp:simplePos x="0" y="0"/>
                      <wp:positionH relativeFrom="margin">
                        <wp:posOffset>1085850</wp:posOffset>
                      </wp:positionH>
                      <wp:positionV relativeFrom="paragraph">
                        <wp:posOffset>2035810</wp:posOffset>
                      </wp:positionV>
                      <wp:extent cx="92392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rsidR="00A62B60" w:rsidRPr="008C3C8E" w:rsidRDefault="00A62B60" w:rsidP="00A62B60">
                                  <w:pPr>
                                    <w:rPr>
                                      <w:sz w:val="16"/>
                                      <w:szCs w:val="16"/>
                                    </w:rPr>
                                  </w:pPr>
                                  <w:r w:rsidRPr="008C3C8E">
                                    <w:rPr>
                                      <w:sz w:val="16"/>
                                      <w:szCs w:val="16"/>
                                    </w:rPr>
                                    <w:t>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00825E" id="Text Box 14" o:spid="_x0000_s1029" type="#_x0000_t202" style="position:absolute;left:0;text-align:left;margin-left:85.5pt;margin-top:160.3pt;width:72.75pt;height:21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" fillcolor="window" stroked="f" strokeweight=".5pt">
                      <v:textbox>
                        <w:txbxContent>
                          <w:p w:rsidR="00A62B60" w:rsidRPr="008C3C8E" w:rsidRDefault="00A62B60" w:rsidP="00A62B60">
                            <w:pPr>
                              <w:rPr>
                                <w:sz w:val="16"/>
                                <w:szCs w:val="16"/>
                              </w:rPr>
                            </w:pPr>
                            <w:r w:rsidRPr="008C3C8E">
                              <w:rPr>
                                <w:sz w:val="16"/>
                                <w:szCs w:val="16"/>
                              </w:rPr>
                              <w:t>November 2022</w:t>
                            </w:r>
                          </w:p>
                        </w:txbxContent>
                      </v:textbox>
                      <w10:wrap anchorx="margin"/>
                    </v:shape>
                  </w:pict>
                </mc:Fallback>
              </mc:AlternateContent>
            </w:r>
            <w:r w:rsidR="00AC74D4">
              <w:rPr>
                <w:color w:val="000000" w:themeColor="text1"/>
              </w:rPr>
              <w:t>to race - kootshkaawayhk</w:t>
            </w:r>
          </w:p>
        </w:tc>
        <w:tc>
          <w:tcPr>
            <w:tcW w:w="630" w:type="dxa"/>
            <w:vMerge w:val="restart"/>
          </w:tcPr>
          <w:p w:rsidR="005F6219" w:rsidRDefault="005F6219" w:rsidP="00970DBA">
            <w:pPr>
              <w:spacing w:after="0" w:line="240" w:lineRule="auto"/>
            </w:pPr>
          </w:p>
        </w:tc>
        <w:tc>
          <w:tcPr>
            <w:tcW w:w="4680" w:type="dxa"/>
            <w:vMerge w:val="restart"/>
          </w:tcPr>
          <w:p w:rsidR="005F6219" w:rsidRDefault="00524B20" w:rsidP="00970DBA">
            <w:pPr>
              <w:spacing w:after="0" w:line="240" w:lineRule="auto"/>
            </w:pPr>
            <w:r>
              <w:rPr>
                <w:noProof/>
                <w:lang w:val="en-CA" w:eastAsia="en-CA"/>
              </w:rPr>
              <w:drawing>
                <wp:anchor distT="0" distB="0" distL="114300" distR="114300" simplePos="0" relativeHeight="251666432" behindDoc="0" locked="0" layoutInCell="1" allowOverlap="1" wp14:anchorId="14E811A6" wp14:editId="25F9C8FD">
                  <wp:simplePos x="0" y="0"/>
                  <wp:positionH relativeFrom="column">
                    <wp:posOffset>361950</wp:posOffset>
                  </wp:positionH>
                  <wp:positionV relativeFrom="paragraph">
                    <wp:posOffset>29210</wp:posOffset>
                  </wp:positionV>
                  <wp:extent cx="1980219" cy="25527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xe throwing.jpg"/>
                          <pic:cNvPicPr/>
                        </pic:nvPicPr>
                        <pic:blipFill>
                          <a:blip r:embed="rId16">
                            <a:extLst>
                              <a:ext uri="{28A0092B-C50C-407E-A947-70E740481C1C}">
                                <a14:useLocalDpi xmlns:a14="http://schemas.microsoft.com/office/drawing/2010/main" val="0"/>
                              </a:ext>
                            </a:extLst>
                          </a:blip>
                          <a:stretch>
                            <a:fillRect/>
                          </a:stretch>
                        </pic:blipFill>
                        <pic:spPr>
                          <a:xfrm>
                            <a:off x="0" y="0"/>
                            <a:ext cx="1980219" cy="2552700"/>
                          </a:xfrm>
                          <a:prstGeom prst="rect">
                            <a:avLst/>
                          </a:prstGeom>
                        </pic:spPr>
                      </pic:pic>
                    </a:graphicData>
                  </a:graphic>
                </wp:anchor>
              </w:drawing>
            </w:r>
          </w:p>
        </w:tc>
      </w:tr>
      <w:tr w:rsidR="005F6219" w:rsidTr="005F6219">
        <w:trPr>
          <w:trHeight w:val="3825"/>
          <w:jc w:val="center"/>
        </w:trPr>
        <w:tc>
          <w:tcPr>
            <w:tcW w:w="270" w:type="dxa"/>
          </w:tcPr>
          <w:p w:rsidR="005F6219" w:rsidRDefault="005F6219" w:rsidP="00970DBA">
            <w:pPr>
              <w:spacing w:after="0" w:line="240" w:lineRule="auto"/>
            </w:pPr>
          </w:p>
        </w:tc>
        <w:tc>
          <w:tcPr>
            <w:tcW w:w="4500" w:type="dxa"/>
            <w:vMerge/>
          </w:tcPr>
          <w:p w:rsidR="005F6219" w:rsidRDefault="005F6219" w:rsidP="00970DBA"/>
        </w:tc>
        <w:tc>
          <w:tcPr>
            <w:tcW w:w="630" w:type="dxa"/>
          </w:tcPr>
          <w:p w:rsidR="005F6219" w:rsidRDefault="005F6219" w:rsidP="00970DBA">
            <w:pPr>
              <w:spacing w:after="0" w:line="240" w:lineRule="auto"/>
            </w:pPr>
          </w:p>
        </w:tc>
        <w:tc>
          <w:tcPr>
            <w:tcW w:w="4410" w:type="dxa"/>
            <w:vMerge/>
            <w:vAlign w:val="center"/>
          </w:tcPr>
          <w:p w:rsidR="005F6219" w:rsidRPr="00F40AD1" w:rsidRDefault="005F6219" w:rsidP="00970DBA">
            <w:pPr>
              <w:pStyle w:val="Quote"/>
            </w:pPr>
          </w:p>
        </w:tc>
        <w:tc>
          <w:tcPr>
            <w:tcW w:w="630" w:type="dxa"/>
            <w:vMerge/>
          </w:tcPr>
          <w:p w:rsidR="005F6219" w:rsidRDefault="005F6219" w:rsidP="00970DBA">
            <w:pPr>
              <w:spacing w:after="0" w:line="240" w:lineRule="auto"/>
            </w:pPr>
          </w:p>
        </w:tc>
        <w:tc>
          <w:tcPr>
            <w:tcW w:w="4680" w:type="dxa"/>
            <w:vMerge/>
          </w:tcPr>
          <w:p w:rsidR="005F6219" w:rsidRDefault="005F6219" w:rsidP="00970DBA">
            <w:pPr>
              <w:spacing w:after="0" w:line="240" w:lineRule="auto"/>
            </w:pPr>
          </w:p>
        </w:tc>
      </w:tr>
      <w:tr w:rsidR="005F6219" w:rsidTr="005F6219">
        <w:trPr>
          <w:trHeight w:val="1800"/>
          <w:jc w:val="center"/>
        </w:trPr>
        <w:tc>
          <w:tcPr>
            <w:tcW w:w="270" w:type="dxa"/>
          </w:tcPr>
          <w:p w:rsidR="005F6219" w:rsidRDefault="005F6219" w:rsidP="00970DBA">
            <w:pPr>
              <w:spacing w:after="0" w:line="240" w:lineRule="auto"/>
            </w:pPr>
          </w:p>
        </w:tc>
        <w:tc>
          <w:tcPr>
            <w:tcW w:w="4500" w:type="dxa"/>
            <w:vMerge/>
          </w:tcPr>
          <w:p w:rsidR="005F6219" w:rsidRDefault="005F6219" w:rsidP="00970DBA">
            <w:pPr>
              <w:spacing w:after="0" w:line="240" w:lineRule="auto"/>
            </w:pPr>
          </w:p>
        </w:tc>
        <w:tc>
          <w:tcPr>
            <w:tcW w:w="630" w:type="dxa"/>
          </w:tcPr>
          <w:p w:rsidR="005F6219" w:rsidRDefault="005F6219" w:rsidP="00970DBA">
            <w:pPr>
              <w:spacing w:after="0" w:line="240" w:lineRule="auto"/>
            </w:pPr>
          </w:p>
        </w:tc>
        <w:tc>
          <w:tcPr>
            <w:tcW w:w="4410" w:type="dxa"/>
            <w:vMerge/>
          </w:tcPr>
          <w:p w:rsidR="005F6219" w:rsidRDefault="005F6219" w:rsidP="00970DBA">
            <w:pPr>
              <w:spacing w:after="0" w:line="240" w:lineRule="auto"/>
            </w:pPr>
          </w:p>
        </w:tc>
        <w:tc>
          <w:tcPr>
            <w:tcW w:w="630" w:type="dxa"/>
          </w:tcPr>
          <w:p w:rsidR="005F6219" w:rsidRDefault="005F6219" w:rsidP="00970DBA">
            <w:pPr>
              <w:spacing w:after="0" w:line="240" w:lineRule="auto"/>
            </w:pPr>
          </w:p>
        </w:tc>
        <w:tc>
          <w:tcPr>
            <w:tcW w:w="4680" w:type="dxa"/>
          </w:tcPr>
          <w:p w:rsidR="005F6219" w:rsidRPr="005F6219" w:rsidRDefault="008A4B33" w:rsidP="005F6219">
            <w:pPr>
              <w:pStyle w:val="Heading1"/>
            </w:pPr>
            <w:r>
              <w:t>About the games</w:t>
            </w:r>
            <w:r w:rsidR="005F6219" w:rsidRPr="005F6219">
              <w:t xml:space="preserve"> </w:t>
            </w:r>
          </w:p>
          <w:p w:rsidR="005F6219" w:rsidRPr="00C43754" w:rsidRDefault="008A4B33" w:rsidP="008A4B33">
            <w:pPr>
              <w:rPr>
                <w:sz w:val="28"/>
                <w:szCs w:val="28"/>
              </w:rPr>
            </w:pPr>
            <w:r w:rsidRPr="00C43754">
              <w:rPr>
                <w:sz w:val="28"/>
                <w:szCs w:val="28"/>
              </w:rPr>
              <w:t>Métis people were well-known for being competitive, whether it be through their story telling or their strength they would compete to see who was the strongest.  The games were created to test the strength and endurance of the voyageurs.  The games</w:t>
            </w:r>
            <w:r w:rsidR="00343950" w:rsidRPr="00C43754">
              <w:rPr>
                <w:sz w:val="28"/>
                <w:szCs w:val="28"/>
              </w:rPr>
              <w:t xml:space="preserve"> date back to the </w:t>
            </w:r>
            <w:bookmarkStart w:id="1" w:name="_GoBack"/>
            <w:bookmarkEnd w:id="1"/>
            <w:r w:rsidR="00343950" w:rsidRPr="00C43754">
              <w:rPr>
                <w:sz w:val="28"/>
                <w:szCs w:val="28"/>
              </w:rPr>
              <w:t>fur trade era (1700’s and 1800’s).  The games would test the voyageurs to see who was the ultimate voyageur!</w:t>
            </w:r>
            <w:r w:rsidR="00C43754" w:rsidRPr="00C43754">
              <w:rPr>
                <w:sz w:val="28"/>
                <w:szCs w:val="28"/>
              </w:rPr>
              <w:t xml:space="preserve">  The games were used to bring folks together and were often paired with music, dancing and food.</w:t>
            </w:r>
          </w:p>
        </w:tc>
      </w:tr>
    </w:tbl>
    <w:p w:rsidR="0043117B" w:rsidRPr="00B74BA4" w:rsidRDefault="0095338E" w:rsidP="00A62B60"/>
    <w:sectPr w:rsidR="0043117B" w:rsidRPr="00B74BA4" w:rsidSect="00F40AD1">
      <w:headerReference w:type="even" r:id="rId17"/>
      <w:headerReference w:type="default" r:id="rId18"/>
      <w:pgSz w:w="15840" w:h="12240" w:orient="landscape"/>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8E" w:rsidRDefault="0095338E" w:rsidP="00FD4BCB">
      <w:pPr>
        <w:spacing w:before="0" w:after="0" w:line="240" w:lineRule="auto"/>
      </w:pPr>
      <w:r>
        <w:separator/>
      </w:r>
    </w:p>
  </w:endnote>
  <w:endnote w:type="continuationSeparator" w:id="0">
    <w:p w:rsidR="0095338E" w:rsidRDefault="0095338E" w:rsidP="00FD4B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8E" w:rsidRDefault="0095338E" w:rsidP="00FD4BCB">
      <w:pPr>
        <w:spacing w:before="0" w:after="0" w:line="240" w:lineRule="auto"/>
      </w:pPr>
      <w:r>
        <w:separator/>
      </w:r>
    </w:p>
  </w:footnote>
  <w:footnote w:type="continuationSeparator" w:id="0">
    <w:p w:rsidR="0095338E" w:rsidRDefault="0095338E" w:rsidP="00FD4B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B" w:rsidRDefault="00FD4BCB">
    <w:pPr>
      <w:pStyle w:val="Header"/>
    </w:pPr>
    <w:r>
      <w:rPr>
        <w:noProof/>
        <w:lang w:val="en-CA" w:eastAsia="en-CA"/>
      </w:rPr>
      <mc:AlternateContent>
        <mc:Choice Requires="wpg">
          <w:drawing>
            <wp:anchor distT="0" distB="0" distL="114300" distR="114300" simplePos="0" relativeHeight="251661312" behindDoc="0" locked="0" layoutInCell="1" allowOverlap="1" wp14:anchorId="6113B4A2" wp14:editId="05C483FC">
              <wp:simplePos x="0" y="0"/>
              <wp:positionH relativeFrom="page">
                <wp:posOffset>200025</wp:posOffset>
              </wp:positionH>
              <wp:positionV relativeFrom="page">
                <wp:posOffset>228600</wp:posOffset>
              </wp:positionV>
              <wp:extent cx="9660031" cy="7295482"/>
              <wp:effectExtent l="0" t="0" r="0" b="20320"/>
              <wp:wrapNone/>
              <wp:docPr id="3" name="Group 3" descr="Inside background images and accent designs consisting of open and closed circles"/>
              <wp:cNvGraphicFramePr/>
              <a:graphic xmlns:a="http://schemas.openxmlformats.org/drawingml/2006/main">
                <a:graphicData uri="http://schemas.microsoft.com/office/word/2010/wordprocessingGroup">
                  <wpg:wgp>
                    <wpg:cNvGrpSpPr/>
                    <wpg:grpSpPr>
                      <a:xfrm>
                        <a:off x="0" y="0"/>
                        <a:ext cx="9660031" cy="7295482"/>
                        <a:chOff x="-19050" y="1"/>
                        <a:chExt cx="9660031" cy="7295481"/>
                      </a:xfrm>
                    </wpg:grpSpPr>
                    <wps:wsp>
                      <wps:cNvPr id="64" name="Oval 64"/>
                      <wps:cNvSpPr/>
                      <wps:spPr>
                        <a:xfrm>
                          <a:off x="9515475" y="3590925"/>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27">
                        <a:extLst/>
                      </wps:cNvPr>
                      <wps:cNvSpPr/>
                      <wps:spPr>
                        <a:xfrm>
                          <a:off x="0" y="4114800"/>
                          <a:ext cx="6400800" cy="3180682"/>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8">
                        <a:extLst>
                          <a:ext uri="{FF2B5EF4-FFF2-40B4-BE49-F238E27FC236}">
                            <a16:creationId xmlns:a16="http://schemas.microsoft.com/office/drawing/2014/main" id="{8EF58086-AF76-5C46-BA57-D217677958F4}"/>
                          </a:ext>
                        </a:extLst>
                      </wps:cNvPr>
                      <wps:cNvSpPr/>
                      <wps:spPr>
                        <a:xfrm>
                          <a:off x="6419850" y="1"/>
                          <a:ext cx="3187098" cy="2689224"/>
                        </a:xfrm>
                        <a:custGeom>
                          <a:avLst/>
                          <a:gdLst>
                            <a:gd name="connsiteX0" fmla="*/ 0 w 3196659"/>
                            <a:gd name="connsiteY0" fmla="*/ 0 h 2743200"/>
                            <a:gd name="connsiteX1" fmla="*/ 3196659 w 3196659"/>
                            <a:gd name="connsiteY1" fmla="*/ 0 h 2743200"/>
                            <a:gd name="connsiteX2" fmla="*/ 3196659 w 3196659"/>
                            <a:gd name="connsiteY2" fmla="*/ 2714147 h 2743200"/>
                            <a:gd name="connsiteX3" fmla="*/ 3101594 w 3196659"/>
                            <a:gd name="connsiteY3" fmla="*/ 2728656 h 2743200"/>
                            <a:gd name="connsiteX4" fmla="*/ 2813563 w 3196659"/>
                            <a:gd name="connsiteY4" fmla="*/ 2743200 h 2743200"/>
                            <a:gd name="connsiteX5" fmla="*/ 2813523 w 3196659"/>
                            <a:gd name="connsiteY5" fmla="*/ 2743200 h 2743200"/>
                            <a:gd name="connsiteX6" fmla="*/ 2525492 w 3196659"/>
                            <a:gd name="connsiteY6" fmla="*/ 2728656 h 2743200"/>
                            <a:gd name="connsiteX7" fmla="*/ 10804 w 3196659"/>
                            <a:gd name="connsiteY7" fmla="*/ 213968 h 2743200"/>
                            <a:gd name="connsiteX8" fmla="*/ 0 w 3196659"/>
                            <a:gd name="connsiteY8" fmla="*/ 0 h 274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6659" h="2743200">
                              <a:moveTo>
                                <a:pt x="0" y="0"/>
                              </a:moveTo>
                              <a:lnTo>
                                <a:pt x="3196659" y="0"/>
                              </a:lnTo>
                              <a:lnTo>
                                <a:pt x="3196659" y="2714147"/>
                              </a:lnTo>
                              <a:lnTo>
                                <a:pt x="3101594" y="2728656"/>
                              </a:lnTo>
                              <a:lnTo>
                                <a:pt x="2813563" y="2743200"/>
                              </a:lnTo>
                              <a:lnTo>
                                <a:pt x="2813523" y="2743200"/>
                              </a:lnTo>
                              <a:lnTo>
                                <a:pt x="2525492" y="2728656"/>
                              </a:lnTo>
                              <a:cubicBezTo>
                                <a:pt x="1199569" y="2594001"/>
                                <a:pt x="145459" y="1539892"/>
                                <a:pt x="10804" y="213968"/>
                              </a:cubicBezTo>
                              <a:lnTo>
                                <a:pt x="0" y="0"/>
                              </a:lnTo>
                              <a:close/>
                            </a:path>
                          </a:pathLst>
                        </a:cu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9050" y="4086225"/>
                          <a:ext cx="358140" cy="358140"/>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762000" y="4000500"/>
                          <a:ext cx="1703070" cy="170307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6019800" y="3638551"/>
                          <a:ext cx="125506" cy="125506"/>
                        </a:xfrm>
                        <a:prstGeom prst="ellipse">
                          <a:avLst/>
                        </a:prstGeom>
                        <a:solidFill>
                          <a:schemeClr val="accent6"/>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390900" y="4191000"/>
                          <a:ext cx="2952750" cy="295275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6848475" y="1990725"/>
                          <a:ext cx="358140" cy="358140"/>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7572375" y="2514600"/>
                          <a:ext cx="213360" cy="213360"/>
                        </a:xfrm>
                        <a:prstGeom prst="ellipse">
                          <a:avLst/>
                        </a:prstGeom>
                        <a:solidFill>
                          <a:schemeClr val="tx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6562725" y="1343025"/>
                          <a:ext cx="1341120" cy="134112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69745C" id="Group 3" o:spid="_x0000_s1026" alt="Inside background images and accent designs consisting of open and closed circles" style="position:absolute;margin-left:15.75pt;margin-top:18pt;width:760.65pt;height:574.45pt;z-index:251661312;mso-position-horizontal-relative:page;mso-position-vertical-relative:page" coordorigin="-190" coordsize="96600,7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">
              <v:oval id="Oval 64" o:spid="_x0000_s1027" style="position:absolute;left:95154;top:35909;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" fillcolor="#2f3342 [3206]" stroked="f" strokeweight="1pt">
                <v:stroke joinstyle="miter"/>
              </v:oval>
              <v:shape id="Freeform 27" o:spid="_x0000_s1028" style="position:absolute;top:41148;width:64008;height:31806;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" path="m3194887,c4905718,,6302743,1343562,6388386,3033109r1388,54895l,3088004r1388,-54895c87031,1343562,1484056,,3194887,xe" filled="f" strokecolor="#05d74d [3205]" strokeweight="1pt">
                <v:stroke joinstyle="miter"/>
                <v:path arrowok="t" o:connecttype="custom" o:connectlocs="3200400,0;6399410,3124139;6400800,3180682;0,3180682;1390,3124139;3200400,0" o:connectangles="0,0,0,0,0,0"/>
              </v:shape>
              <v:shape id="Freeform 18" o:spid="_x0000_s1029" style="position:absolute;left:64198;width:31871;height:26892;visibility:visible;mso-wrap-style:square;v-text-anchor:middle" coordsize="3196659,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" path="m,l3196659,r,2714147l3101594,2728656r-288031,14544l2813523,2743200r-288031,-14544c1199569,2594001,145459,1539892,10804,213968l,xe" filled="f" strokecolor="#05d74d [3205]" strokeweight="1pt">
                <v:stroke joinstyle="miter"/>
                <v:path arrowok="t" o:connecttype="custom" o:connectlocs="0,0;3187098,0;3187098,2660743;3092317,2674966;2805148,2689224;2805108,2689224;2517938,2674966;10772,209758;0,0" o:connectangles="0,0,0,0,0,0,0,0,0"/>
              </v:shape>
              <v:oval id="Oval 57" o:spid="_x0000_s1030" style="position:absolute;left:-190;top:40862;width:3580;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" fillcolor="#2f3342 [3206]" stroked="f" strokeweight="1pt">
                <v:stroke joinstyle="miter"/>
              </v:oval>
              <v:oval id="Oval 58" o:spid="_x0000_s1031" style="position:absolute;left:7620;top:40005;width:17030;height:17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" filled="f" strokecolor="#c0f400 [3204]" strokeweight="1pt">
                <v:stroke joinstyle="miter"/>
              </v:oval>
              <v:oval id="Oval 60" o:spid="_x0000_s1032" style="position:absolute;left:60198;top:36385;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" fillcolor="#70ad47 [3209]" stroked="f" strokeweight="1pt">
                <v:stroke joinstyle="miter"/>
              </v:oval>
              <v:oval id="Oval 61" o:spid="_x0000_s1033" style="position:absolute;left:33909;top:41910;width:29527;height:2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" filled="f" strokecolor="#c0f400 [3204]" strokeweight="1pt">
                <v:stroke joinstyle="miter"/>
              </v:oval>
              <v:oval id="Oval 62" o:spid="_x0000_s1034" style="position:absolute;left:68484;top:19907;width:3582;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" fillcolor="#c0f400 [3204]" stroked="f" strokeweight="1pt">
                <v:stroke joinstyle="miter"/>
              </v:oval>
              <v:oval id="Oval 65" o:spid="_x0000_s1035" style="position:absolute;left:75723;top:25146;width:2134;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" fillcolor="#44546a [3215]" stroked="f" strokeweight="1pt">
                <v:stroke joinstyle="miter"/>
              </v:oval>
              <v:oval id="Oval 66" o:spid="_x0000_s1036" style="position:absolute;left:65627;top:13430;width:13411;height:1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" filled="f" strokecolor="#c0f400 [3204]" strokeweight="1pt">
                <v:stroke joinstyle="miter"/>
              </v:oval>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B" w:rsidRDefault="00FD4BCB">
    <w:pPr>
      <w:pStyle w:val="Header"/>
    </w:pPr>
    <w:r>
      <w:rPr>
        <w:noProof/>
        <w:lang w:val="en-CA" w:eastAsia="en-CA"/>
      </w:rPr>
      <mc:AlternateContent>
        <mc:Choice Requires="wpg">
          <w:drawing>
            <wp:anchor distT="0" distB="0" distL="114300" distR="114300" simplePos="0" relativeHeight="251659264" behindDoc="0" locked="0" layoutInCell="1" allowOverlap="1" wp14:anchorId="4CDEDEF0" wp14:editId="5E03959B">
              <wp:simplePos x="0" y="0"/>
              <wp:positionH relativeFrom="page">
                <wp:posOffset>180975</wp:posOffset>
              </wp:positionH>
              <wp:positionV relativeFrom="page">
                <wp:posOffset>323850</wp:posOffset>
              </wp:positionV>
              <wp:extent cx="9311101" cy="7246844"/>
              <wp:effectExtent l="0" t="0" r="23495" b="11430"/>
              <wp:wrapNone/>
              <wp:docPr id="1" name="Group 1" descr="Outside background images and accent designs which include open and closed circles"/>
              <wp:cNvGraphicFramePr/>
              <a:graphic xmlns:a="http://schemas.openxmlformats.org/drawingml/2006/main">
                <a:graphicData uri="http://schemas.microsoft.com/office/word/2010/wordprocessingGroup">
                  <wpg:wgp>
                    <wpg:cNvGrpSpPr/>
                    <wpg:grpSpPr>
                      <a:xfrm>
                        <a:off x="0" y="0"/>
                        <a:ext cx="9311101" cy="7246844"/>
                        <a:chOff x="-381000" y="114300"/>
                        <a:chExt cx="9311101" cy="7246844"/>
                      </a:xfrm>
                    </wpg:grpSpPr>
                    <wps:wsp>
                      <wps:cNvPr id="39" name="Freeform 27">
                        <a:extLst/>
                      </wps:cNvPr>
                      <wps:cNvSpPr/>
                      <wps:spPr>
                        <a:xfrm>
                          <a:off x="2914650" y="5772150"/>
                          <a:ext cx="3200400" cy="1525270"/>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143250" y="247650"/>
                          <a:ext cx="2626360" cy="262636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descr="circle graphic elements" title="circle graphic elements"/>
                      <wpg:cNvGrpSpPr/>
                      <wpg:grpSpPr>
                        <a:xfrm>
                          <a:off x="6353175" y="2905125"/>
                          <a:ext cx="2576926" cy="3994892"/>
                          <a:chOff x="0" y="0"/>
                          <a:chExt cx="3101975" cy="4808855"/>
                        </a:xfrm>
                      </wpg:grpSpPr>
                      <wps:wsp>
                        <wps:cNvPr id="20" name="Oval 20"/>
                        <wps:cNvSpPr/>
                        <wps:spPr>
                          <a:xfrm>
                            <a:off x="0" y="243840"/>
                            <a:ext cx="3101340" cy="310134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331720" y="4038600"/>
                            <a:ext cx="770255" cy="770255"/>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57200" y="45720"/>
                            <a:ext cx="412339" cy="412339"/>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468880" y="3535680"/>
                            <a:ext cx="125095" cy="125095"/>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732002" y="3477107"/>
                            <a:ext cx="1207345" cy="1207389"/>
                          </a:xfrm>
                          <a:prstGeom prst="ellipse">
                            <a:avLst/>
                          </a:prstGeom>
                          <a:noFill/>
                          <a:ln>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949374" y="3680931"/>
                            <a:ext cx="780313" cy="780435"/>
                          </a:xfrm>
                          <a:prstGeom prst="ellipse">
                            <a:avLst/>
                          </a:prstGeom>
                          <a:solidFill>
                            <a:schemeClr val="tx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264920" y="2407920"/>
                            <a:ext cx="1757045" cy="1757045"/>
                          </a:xfrm>
                          <a:prstGeom prst="ellipse">
                            <a:avLst/>
                          </a:prstGeom>
                          <a:noFill/>
                          <a:ln>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2026920" y="0"/>
                            <a:ext cx="1035685" cy="1035685"/>
                          </a:xfrm>
                          <a:prstGeom prst="ellipse">
                            <a:avLst/>
                          </a:prstGeom>
                          <a:noFill/>
                          <a:ln>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Oval 37"/>
                      <wps:cNvSpPr/>
                      <wps:spPr>
                        <a:xfrm>
                          <a:off x="5629275" y="2219325"/>
                          <a:ext cx="412115" cy="412115"/>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3144452" y="5646645"/>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3657600" y="114300"/>
                          <a:ext cx="358588" cy="358588"/>
                        </a:xfrm>
                        <a:prstGeom prst="ellipse">
                          <a:avLst/>
                        </a:prstGeom>
                        <a:solidFill>
                          <a:schemeClr val="accent5"/>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381000" y="5657849"/>
                          <a:ext cx="358588" cy="358588"/>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685800" y="5657850"/>
                          <a:ext cx="1703294" cy="1703294"/>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2181225" y="7143750"/>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6829425" y="485775"/>
                          <a:ext cx="1645920" cy="1645920"/>
                        </a:xfrm>
                        <a:prstGeom prst="rect">
                          <a:avLst/>
                        </a:prstGeom>
                        <a:noFill/>
                        <a:ln w="635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BCB" w:rsidRPr="00E73235" w:rsidRDefault="00FD4BCB" w:rsidP="00FD4BCB">
                            <w:pPr>
                              <w:spacing w:line="240" w:lineRule="auto"/>
                              <w:jc w:val="center"/>
                              <w:rPr>
                                <w:color w:val="44546A" w:themeColor="text2"/>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DEDEF0" id="Group 1" o:spid="_x0000_s1028" alt="Outside background images and accent designs which include open and closed circles" style="position:absolute;margin-left:14.25pt;margin-top:25.5pt;width:733.15pt;height:570.6pt;z-index:251659264;mso-position-horizontal-relative:page;mso-position-vertical-relative:page" coordorigin="-3810,1143" coordsize="93111,7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">
              <v:shape id="Freeform 27" o:spid="_x0000_s1029" style="position:absolute;left:29146;top:57721;width:32004;height:15253;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" path="m3194887,c4905718,,6302743,1343562,6388386,3033109r1388,54895l,3088004r1388,-54895c87031,1343562,1484056,,3194887,xe" filled="f" strokecolor="#05d74d [3205]" strokeweight="1pt">
                <v:stroke joinstyle="miter"/>
                <v:path arrowok="t" o:connecttype="custom" o:connectlocs="1600200,0;3199705,1498155;3200400,1525270;0,1525270;695,1498155;1600200,0" o:connectangles="0,0,0,0,0,0"/>
              </v:shape>
              <v:oval id="Oval 13" o:spid="_x0000_s1030" style="position:absolute;left:31432;top:2476;width:26264;height:2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" filled="f" strokecolor="#c0f400 [3204]" strokeweight="1pt">
                <v:stroke joinstyle="miter"/>
              </v:oval>
              <v:group id="Group 79" o:spid="_x0000_s1031" alt="circle graphic elements" style="position:absolute;left:63531;top:29051;width:25770;height:39949" coordsize="31019,4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20" o:spid="_x0000_s1032" style="position:absolute;top:2438;width:31013;height:3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" filled="f" strokecolor="#c0f400 [3204]" strokeweight="1pt">
                  <v:stroke joinstyle="miter"/>
                </v:oval>
                <v:oval id="Oval 21" o:spid="_x0000_s1033" style="position:absolute;left:23317;top:40386;width:7702;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" fillcolor="#c0f400 [3204]" stroked="f" strokeweight="1pt">
                  <v:stroke joinstyle="miter"/>
                </v:oval>
                <v:oval id="Oval 22" o:spid="_x0000_s1034" style="position:absolute;left:4572;top:457;width:4123;height:4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" fillcolor="#2f3342 [3206]" stroked="f" strokeweight="1pt">
                  <v:stroke joinstyle="miter"/>
                </v:oval>
                <v:oval id="Oval 24" o:spid="_x0000_s1035" style="position:absolute;left:24688;top:35356;width:1251;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" fillcolor="#2f3342 [3206]" stroked="f" strokeweight="1pt">
                  <v:stroke joinstyle="miter"/>
                </v:oval>
                <v:oval id="Oval 31" o:spid="_x0000_s1036" style="position:absolute;left:7320;top:34771;width:12073;height:1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" filled="f" strokecolor="#05d74d [3205]" strokeweight="1pt">
                  <v:stroke joinstyle="miter"/>
                </v:oval>
                <v:oval id="Oval 32" o:spid="_x0000_s1037" style="position:absolute;left:9493;top:36809;width:7803;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" fillcolor="#44546a [3215]" stroked="f" strokeweight="1pt">
                  <v:stroke joinstyle="miter"/>
                </v:oval>
                <v:oval id="Oval 33" o:spid="_x0000_s1038" style="position:absolute;left:12649;top:24079;width:17570;height:17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" filled="f" strokecolor="#05ee55 [3208]" strokeweight="1pt">
                  <v:stroke joinstyle="miter"/>
                </v:oval>
                <v:oval id="Oval 34" o:spid="_x0000_s1039" style="position:absolute;left:20269;width:10357;height:10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" filled="f" strokecolor="#70ad47 [3209]" strokeweight="1pt">
                  <v:stroke joinstyle="miter"/>
                </v:oval>
              </v:group>
              <v:oval id="Oval 37" o:spid="_x0000_s1040" style="position:absolute;left:56292;top:22193;width:4121;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" fillcolor="#2f3342 [3206]" stroked="f" strokeweight="1pt">
                <v:stroke joinstyle="miter"/>
              </v:oval>
              <v:oval id="Oval 38" o:spid="_x0000_s1041" style="position:absolute;left:31444;top:56466;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" fillcolor="#2f3342 [3206]" stroked="f" strokeweight="1pt">
                <v:stroke joinstyle="miter"/>
              </v:oval>
              <v:oval id="Oval 40" o:spid="_x0000_s1042" style="position:absolute;left:36576;top:1143;width:3585;height:3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" fillcolor="#05ee55 [3208]" stroked="f" strokeweight="1pt">
                <v:stroke joinstyle="miter"/>
              </v:oval>
              <v:oval id="Oval 46" o:spid="_x0000_s1043" style="position:absolute;left:-3810;top:56578;width:3586;height:3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" fillcolor="#c0f400 [3204]" stroked="f" strokeweight="1pt">
                <v:stroke joinstyle="miter"/>
              </v:oval>
              <v:oval id="Oval 49" o:spid="_x0000_s1044" style="position:absolute;left:6858;top:56578;width:17032;height:17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" filled="f" strokecolor="#c0f400 [3204]" strokeweight="1pt">
                <v:stroke joinstyle="miter"/>
              </v:oval>
              <v:oval id="Oval 50" o:spid="_x0000_s1045" style="position:absolute;left:21812;top:71437;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" fillcolor="#2f3342 [3206]" stroked="f" strokeweight="1pt">
                <v:stroke joinstyle="miter"/>
              </v:oval>
              <v:rect id="Rectangle 78" o:spid="_x0000_s1046" style="position:absolute;left:68294;top:4857;width:16459;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" filled="f" strokecolor="#44546a [3215]" strokeweight="5pt">
                <v:textbox>
                  <w:txbxContent>
                    <w:p w:rsidR="00FD4BCB" w:rsidRPr="00E73235" w:rsidRDefault="00FD4BCB" w:rsidP="00FD4BCB">
                      <w:pPr>
                        <w:spacing w:line="240" w:lineRule="auto"/>
                        <w:jc w:val="center"/>
                        <w:rPr>
                          <w:color w:val="44546A" w:themeColor="text2"/>
                          <w:sz w:val="48"/>
                        </w:rP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30E49"/>
    <w:multiLevelType w:val="multilevel"/>
    <w:tmpl w:val="52A4F67A"/>
    <w:numStyleLink w:val="Style1"/>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6D92"/>
    <w:multiLevelType w:val="multilevel"/>
    <w:tmpl w:val="52A4F67A"/>
    <w:styleLink w:val="Style1"/>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EC6D13"/>
    <w:multiLevelType w:val="multilevel"/>
    <w:tmpl w:val="70D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5397B"/>
    <w:multiLevelType w:val="hybridMultilevel"/>
    <w:tmpl w:val="8D849FB4"/>
    <w:lvl w:ilvl="0" w:tplc="4BC09390">
      <w:start w:val="1"/>
      <w:numFmt w:val="bullet"/>
      <w:lvlText w:val=""/>
      <w:lvlJc w:val="left"/>
      <w:pPr>
        <w:ind w:left="720" w:hanging="360"/>
      </w:pPr>
      <w:rPr>
        <w:rFonts w:ascii="Symbol" w:hAnsi="Symbol" w:hint="default"/>
        <w:color w:val="FF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D4"/>
    <w:rsid w:val="00004C89"/>
    <w:rsid w:val="00007244"/>
    <w:rsid w:val="00023293"/>
    <w:rsid w:val="000310C9"/>
    <w:rsid w:val="000412DF"/>
    <w:rsid w:val="000470C3"/>
    <w:rsid w:val="0005081D"/>
    <w:rsid w:val="000542EA"/>
    <w:rsid w:val="00061977"/>
    <w:rsid w:val="00062385"/>
    <w:rsid w:val="000671E3"/>
    <w:rsid w:val="00082C5D"/>
    <w:rsid w:val="00083D26"/>
    <w:rsid w:val="0008782A"/>
    <w:rsid w:val="000A065A"/>
    <w:rsid w:val="000A66FC"/>
    <w:rsid w:val="000A7215"/>
    <w:rsid w:val="000D72FC"/>
    <w:rsid w:val="00112F7C"/>
    <w:rsid w:val="00120DEC"/>
    <w:rsid w:val="00126C13"/>
    <w:rsid w:val="0014700A"/>
    <w:rsid w:val="001A07CD"/>
    <w:rsid w:val="001B4EA3"/>
    <w:rsid w:val="001B6C0D"/>
    <w:rsid w:val="001C21B1"/>
    <w:rsid w:val="001C7FA5"/>
    <w:rsid w:val="001D27A1"/>
    <w:rsid w:val="001D3DD0"/>
    <w:rsid w:val="001D6CC4"/>
    <w:rsid w:val="001E0B32"/>
    <w:rsid w:val="001F4348"/>
    <w:rsid w:val="00242A78"/>
    <w:rsid w:val="00257932"/>
    <w:rsid w:val="00276785"/>
    <w:rsid w:val="002802CE"/>
    <w:rsid w:val="002904EE"/>
    <w:rsid w:val="002B1DB6"/>
    <w:rsid w:val="002D4F77"/>
    <w:rsid w:val="002F1024"/>
    <w:rsid w:val="003007A7"/>
    <w:rsid w:val="003222DC"/>
    <w:rsid w:val="003257E1"/>
    <w:rsid w:val="00325DEC"/>
    <w:rsid w:val="003361A1"/>
    <w:rsid w:val="00343950"/>
    <w:rsid w:val="003611B8"/>
    <w:rsid w:val="0037154D"/>
    <w:rsid w:val="003A0E3F"/>
    <w:rsid w:val="003A504D"/>
    <w:rsid w:val="003A592D"/>
    <w:rsid w:val="003B38AF"/>
    <w:rsid w:val="003C2DD5"/>
    <w:rsid w:val="003D3938"/>
    <w:rsid w:val="003F18A9"/>
    <w:rsid w:val="003F4FD8"/>
    <w:rsid w:val="004045E5"/>
    <w:rsid w:val="00405DD3"/>
    <w:rsid w:val="00421496"/>
    <w:rsid w:val="0044367C"/>
    <w:rsid w:val="00453803"/>
    <w:rsid w:val="00477697"/>
    <w:rsid w:val="00493EAE"/>
    <w:rsid w:val="00495788"/>
    <w:rsid w:val="00497DC7"/>
    <w:rsid w:val="00497F97"/>
    <w:rsid w:val="004A6523"/>
    <w:rsid w:val="004C1C25"/>
    <w:rsid w:val="00500564"/>
    <w:rsid w:val="005123E9"/>
    <w:rsid w:val="00524B20"/>
    <w:rsid w:val="005A0F53"/>
    <w:rsid w:val="005A67A7"/>
    <w:rsid w:val="005B007C"/>
    <w:rsid w:val="005E5B15"/>
    <w:rsid w:val="005F6219"/>
    <w:rsid w:val="0062123A"/>
    <w:rsid w:val="00656440"/>
    <w:rsid w:val="0065784C"/>
    <w:rsid w:val="006654DD"/>
    <w:rsid w:val="006676A1"/>
    <w:rsid w:val="00670289"/>
    <w:rsid w:val="00673093"/>
    <w:rsid w:val="006B2C09"/>
    <w:rsid w:val="006E2D42"/>
    <w:rsid w:val="006E47ED"/>
    <w:rsid w:val="00700664"/>
    <w:rsid w:val="00733159"/>
    <w:rsid w:val="0074206B"/>
    <w:rsid w:val="00747893"/>
    <w:rsid w:val="00780BF8"/>
    <w:rsid w:val="007813DC"/>
    <w:rsid w:val="00796B1F"/>
    <w:rsid w:val="007F525E"/>
    <w:rsid w:val="00806D18"/>
    <w:rsid w:val="008201F2"/>
    <w:rsid w:val="0083044C"/>
    <w:rsid w:val="008426AB"/>
    <w:rsid w:val="0085182D"/>
    <w:rsid w:val="00851F09"/>
    <w:rsid w:val="00863AA7"/>
    <w:rsid w:val="008709F5"/>
    <w:rsid w:val="0087666E"/>
    <w:rsid w:val="00877A91"/>
    <w:rsid w:val="00885F26"/>
    <w:rsid w:val="008A4B33"/>
    <w:rsid w:val="008B721A"/>
    <w:rsid w:val="008C4716"/>
    <w:rsid w:val="008D262C"/>
    <w:rsid w:val="008E3921"/>
    <w:rsid w:val="00911148"/>
    <w:rsid w:val="00925552"/>
    <w:rsid w:val="0093607B"/>
    <w:rsid w:val="0094511B"/>
    <w:rsid w:val="009469B5"/>
    <w:rsid w:val="00947471"/>
    <w:rsid w:val="0095338E"/>
    <w:rsid w:val="0096116C"/>
    <w:rsid w:val="009849EE"/>
    <w:rsid w:val="00991A53"/>
    <w:rsid w:val="00A06601"/>
    <w:rsid w:val="00A130B4"/>
    <w:rsid w:val="00A21E4E"/>
    <w:rsid w:val="00A60160"/>
    <w:rsid w:val="00A62B60"/>
    <w:rsid w:val="00A71DA8"/>
    <w:rsid w:val="00A87639"/>
    <w:rsid w:val="00A97D40"/>
    <w:rsid w:val="00AC74D4"/>
    <w:rsid w:val="00AF0940"/>
    <w:rsid w:val="00AF3A6B"/>
    <w:rsid w:val="00AF5FB0"/>
    <w:rsid w:val="00B01EAF"/>
    <w:rsid w:val="00B10630"/>
    <w:rsid w:val="00B1538B"/>
    <w:rsid w:val="00B3201D"/>
    <w:rsid w:val="00B74BA4"/>
    <w:rsid w:val="00B9359D"/>
    <w:rsid w:val="00BA3C8B"/>
    <w:rsid w:val="00BB7D10"/>
    <w:rsid w:val="00BD3BEE"/>
    <w:rsid w:val="00BE15BA"/>
    <w:rsid w:val="00BE3584"/>
    <w:rsid w:val="00BE6E05"/>
    <w:rsid w:val="00BF3658"/>
    <w:rsid w:val="00C03322"/>
    <w:rsid w:val="00C04F2A"/>
    <w:rsid w:val="00C32835"/>
    <w:rsid w:val="00C43754"/>
    <w:rsid w:val="00C57307"/>
    <w:rsid w:val="00C75A3F"/>
    <w:rsid w:val="00C84228"/>
    <w:rsid w:val="00CB0D1D"/>
    <w:rsid w:val="00CC24B6"/>
    <w:rsid w:val="00CC6558"/>
    <w:rsid w:val="00CD5D33"/>
    <w:rsid w:val="00CE11A8"/>
    <w:rsid w:val="00D0268F"/>
    <w:rsid w:val="00D056B2"/>
    <w:rsid w:val="00D0664A"/>
    <w:rsid w:val="00D0748E"/>
    <w:rsid w:val="00D30F1D"/>
    <w:rsid w:val="00D35457"/>
    <w:rsid w:val="00DA0DE0"/>
    <w:rsid w:val="00DA249C"/>
    <w:rsid w:val="00DD21C8"/>
    <w:rsid w:val="00E0645C"/>
    <w:rsid w:val="00E208C8"/>
    <w:rsid w:val="00E36A77"/>
    <w:rsid w:val="00E41759"/>
    <w:rsid w:val="00E55D74"/>
    <w:rsid w:val="00E73235"/>
    <w:rsid w:val="00E76EAD"/>
    <w:rsid w:val="00E81234"/>
    <w:rsid w:val="00EA120D"/>
    <w:rsid w:val="00EA49C3"/>
    <w:rsid w:val="00EB0DBF"/>
    <w:rsid w:val="00EF541D"/>
    <w:rsid w:val="00F06936"/>
    <w:rsid w:val="00F30107"/>
    <w:rsid w:val="00F40AD1"/>
    <w:rsid w:val="00F61360"/>
    <w:rsid w:val="00F642FE"/>
    <w:rsid w:val="00F716FF"/>
    <w:rsid w:val="00F93BE9"/>
    <w:rsid w:val="00FB45B7"/>
    <w:rsid w:val="00FC538A"/>
    <w:rsid w:val="00FC7F71"/>
    <w:rsid w:val="00FD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C30C2"/>
  <w14:defaultImageDpi w14:val="32767"/>
  <w15:chartTrackingRefBased/>
  <w15:docId w15:val="{FD2238F5-049B-4C7C-9D10-0BDC520F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19"/>
    <w:rPr>
      <w:sz w:val="22"/>
    </w:rPr>
  </w:style>
  <w:style w:type="paragraph" w:styleId="Heading1">
    <w:name w:val="heading 1"/>
    <w:basedOn w:val="Normal"/>
    <w:next w:val="Normal"/>
    <w:link w:val="Heading1Char"/>
    <w:uiPriority w:val="9"/>
    <w:qFormat/>
    <w:rsid w:val="00F40AD1"/>
    <w:pPr>
      <w:pBdr>
        <w:top w:val="single" w:sz="24" w:space="0" w:color="C0F400" w:themeColor="accent1"/>
        <w:left w:val="single" w:sz="24" w:space="0" w:color="C0F400" w:themeColor="accent1"/>
        <w:bottom w:val="single" w:sz="24" w:space="0" w:color="C0F400" w:themeColor="accent1"/>
        <w:right w:val="single" w:sz="24" w:space="0" w:color="C0F400" w:themeColor="accent1"/>
      </w:pBdr>
      <w:shd w:val="clear" w:color="auto" w:fill="C0F400" w:themeFill="accent1"/>
      <w:spacing w:after="0"/>
      <w:jc w:val="center"/>
      <w:outlineLvl w:val="0"/>
    </w:pPr>
    <w:rPr>
      <w:b/>
      <w:caps/>
      <w:color w:val="000000" w:themeColor="text1"/>
      <w:spacing w:val="15"/>
      <w:sz w:val="32"/>
      <w:szCs w:val="32"/>
    </w:rPr>
  </w:style>
  <w:style w:type="paragraph" w:styleId="Heading2">
    <w:name w:val="heading 2"/>
    <w:basedOn w:val="Normal"/>
    <w:next w:val="Normal"/>
    <w:link w:val="Heading2Char"/>
    <w:uiPriority w:val="9"/>
    <w:semiHidden/>
    <w:qFormat/>
    <w:rsid w:val="000310C9"/>
    <w:pPr>
      <w:pBdr>
        <w:top w:val="single" w:sz="24" w:space="0" w:color="F3FFC9" w:themeColor="accent1" w:themeTint="33"/>
        <w:left w:val="single" w:sz="24" w:space="0" w:color="F3FFC9" w:themeColor="accent1" w:themeTint="33"/>
        <w:bottom w:val="single" w:sz="24" w:space="0" w:color="F3FFC9" w:themeColor="accent1" w:themeTint="33"/>
        <w:right w:val="single" w:sz="24" w:space="0" w:color="F3FFC9" w:themeColor="accent1" w:themeTint="33"/>
      </w:pBdr>
      <w:shd w:val="clear" w:color="auto" w:fill="F3FFC9" w:themeFill="accent1" w:themeFillTint="33"/>
      <w:spacing w:after="0"/>
      <w:outlineLvl w:val="1"/>
    </w:pPr>
    <w:rPr>
      <w:caps/>
      <w:spacing w:val="15"/>
    </w:rPr>
  </w:style>
  <w:style w:type="paragraph" w:styleId="Heading3">
    <w:name w:val="heading 3"/>
    <w:basedOn w:val="Normal"/>
    <w:next w:val="Normal"/>
    <w:link w:val="Heading3Char"/>
    <w:uiPriority w:val="9"/>
    <w:semiHidden/>
    <w:qFormat/>
    <w:rsid w:val="000310C9"/>
    <w:pPr>
      <w:pBdr>
        <w:top w:val="single" w:sz="6" w:space="2" w:color="C0F400" w:themeColor="accent1"/>
      </w:pBdr>
      <w:spacing w:before="300" w:after="0"/>
      <w:outlineLvl w:val="2"/>
    </w:pPr>
    <w:rPr>
      <w:caps/>
      <w:color w:val="5F7900" w:themeColor="accent1" w:themeShade="7F"/>
      <w:spacing w:val="15"/>
    </w:rPr>
  </w:style>
  <w:style w:type="paragraph" w:styleId="Heading4">
    <w:name w:val="heading 4"/>
    <w:basedOn w:val="Normal"/>
    <w:next w:val="Normal"/>
    <w:link w:val="Heading4Char"/>
    <w:uiPriority w:val="9"/>
    <w:semiHidden/>
    <w:qFormat/>
    <w:rsid w:val="000310C9"/>
    <w:pPr>
      <w:pBdr>
        <w:top w:val="dotted" w:sz="6" w:space="2" w:color="C0F400" w:themeColor="accent1"/>
      </w:pBdr>
      <w:spacing w:before="200" w:after="0"/>
      <w:outlineLvl w:val="3"/>
    </w:pPr>
    <w:rPr>
      <w:caps/>
      <w:color w:val="8FB600" w:themeColor="accent1" w:themeShade="BF"/>
      <w:spacing w:val="10"/>
    </w:rPr>
  </w:style>
  <w:style w:type="paragraph" w:styleId="Heading5">
    <w:name w:val="heading 5"/>
    <w:basedOn w:val="Normal"/>
    <w:next w:val="Normal"/>
    <w:link w:val="Heading5Char"/>
    <w:uiPriority w:val="9"/>
    <w:semiHidden/>
    <w:qFormat/>
    <w:rsid w:val="000310C9"/>
    <w:pPr>
      <w:pBdr>
        <w:bottom w:val="single" w:sz="6" w:space="1" w:color="C0F400" w:themeColor="accent1"/>
      </w:pBdr>
      <w:spacing w:before="200" w:after="0"/>
      <w:outlineLvl w:val="4"/>
    </w:pPr>
    <w:rPr>
      <w:caps/>
      <w:color w:val="8FB600" w:themeColor="accent1" w:themeShade="BF"/>
      <w:spacing w:val="10"/>
    </w:rPr>
  </w:style>
  <w:style w:type="paragraph" w:styleId="Heading6">
    <w:name w:val="heading 6"/>
    <w:basedOn w:val="Normal"/>
    <w:next w:val="Normal"/>
    <w:link w:val="Heading6Char"/>
    <w:uiPriority w:val="9"/>
    <w:semiHidden/>
    <w:qFormat/>
    <w:rsid w:val="000310C9"/>
    <w:pPr>
      <w:pBdr>
        <w:bottom w:val="dotted" w:sz="6" w:space="1" w:color="C0F400" w:themeColor="accent1"/>
      </w:pBdr>
      <w:spacing w:before="200" w:after="0"/>
      <w:outlineLvl w:val="5"/>
    </w:pPr>
    <w:rPr>
      <w:caps/>
      <w:color w:val="8FB600" w:themeColor="accent1" w:themeShade="BF"/>
      <w:spacing w:val="10"/>
    </w:rPr>
  </w:style>
  <w:style w:type="paragraph" w:styleId="Heading7">
    <w:name w:val="heading 7"/>
    <w:basedOn w:val="Normal"/>
    <w:next w:val="Normal"/>
    <w:link w:val="Heading7Char"/>
    <w:uiPriority w:val="9"/>
    <w:semiHidden/>
    <w:qFormat/>
    <w:rsid w:val="000310C9"/>
    <w:pPr>
      <w:spacing w:before="200" w:after="0"/>
      <w:outlineLvl w:val="6"/>
    </w:pPr>
    <w:rPr>
      <w:caps/>
      <w:color w:val="8FB600" w:themeColor="accent1" w:themeShade="BF"/>
      <w:spacing w:val="10"/>
    </w:rPr>
  </w:style>
  <w:style w:type="paragraph" w:styleId="Heading8">
    <w:name w:val="heading 8"/>
    <w:basedOn w:val="Normal"/>
    <w:next w:val="Normal"/>
    <w:link w:val="Heading8Char"/>
    <w:uiPriority w:val="9"/>
    <w:semiHidden/>
    <w:qFormat/>
    <w:rsid w:val="000310C9"/>
    <w:pPr>
      <w:spacing w:before="200" w:after="0"/>
      <w:outlineLvl w:val="7"/>
    </w:pPr>
    <w:rPr>
      <w:caps/>
      <w:spacing w:val="10"/>
      <w:sz w:val="18"/>
      <w:szCs w:val="18"/>
    </w:rPr>
  </w:style>
  <w:style w:type="paragraph" w:styleId="Heading9">
    <w:name w:val="heading 9"/>
    <w:basedOn w:val="Normal"/>
    <w:next w:val="Normal"/>
    <w:link w:val="Heading9Char"/>
    <w:uiPriority w:val="9"/>
    <w:semiHidden/>
    <w:qFormat/>
    <w:rsid w:val="000310C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F6219"/>
    <w:rPr>
      <w:caps/>
      <w:color w:val="8FB600" w:themeColor="accent1" w:themeShade="BF"/>
      <w:spacing w:val="10"/>
      <w:sz w:val="22"/>
    </w:rPr>
  </w:style>
  <w:style w:type="paragraph" w:styleId="Title">
    <w:name w:val="Title"/>
    <w:basedOn w:val="Normal"/>
    <w:next w:val="Normal"/>
    <w:link w:val="TitleChar"/>
    <w:uiPriority w:val="10"/>
    <w:qFormat/>
    <w:rsid w:val="000310C9"/>
    <w:pPr>
      <w:spacing w:before="0" w:after="0"/>
    </w:pPr>
    <w:rPr>
      <w:rFonts w:asciiTheme="majorHAnsi" w:eastAsiaTheme="majorEastAsia" w:hAnsiTheme="majorHAnsi" w:cstheme="majorBidi"/>
      <w:caps/>
      <w:color w:val="C0F400" w:themeColor="accent1"/>
      <w:spacing w:val="10"/>
      <w:sz w:val="52"/>
      <w:szCs w:val="52"/>
    </w:rPr>
  </w:style>
  <w:style w:type="character" w:customStyle="1" w:styleId="TitleChar">
    <w:name w:val="Title Char"/>
    <w:basedOn w:val="DefaultParagraphFont"/>
    <w:link w:val="Title"/>
    <w:uiPriority w:val="10"/>
    <w:rsid w:val="000310C9"/>
    <w:rPr>
      <w:rFonts w:asciiTheme="majorHAnsi" w:eastAsiaTheme="majorEastAsia" w:hAnsiTheme="majorHAnsi" w:cstheme="majorBidi"/>
      <w:caps/>
      <w:color w:val="C0F400" w:themeColor="accent1"/>
      <w:spacing w:val="10"/>
      <w:sz w:val="52"/>
      <w:szCs w:val="52"/>
    </w:rPr>
  </w:style>
  <w:style w:type="paragraph" w:styleId="ListParagraph">
    <w:name w:val="List Paragraph"/>
    <w:basedOn w:val="Normal"/>
    <w:uiPriority w:val="34"/>
    <w:semiHidden/>
    <w:rsid w:val="000542EA"/>
    <w:pPr>
      <w:ind w:left="720"/>
      <w:contextualSpacing/>
    </w:pPr>
  </w:style>
  <w:style w:type="numbering" w:customStyle="1" w:styleId="Style1">
    <w:name w:val="Style1"/>
    <w:uiPriority w:val="99"/>
    <w:rsid w:val="006676A1"/>
    <w:pPr>
      <w:numPr>
        <w:numId w:val="6"/>
      </w:numPr>
    </w:pPr>
  </w:style>
  <w:style w:type="character" w:customStyle="1" w:styleId="Heading2Char">
    <w:name w:val="Heading 2 Char"/>
    <w:basedOn w:val="DefaultParagraphFont"/>
    <w:link w:val="Heading2"/>
    <w:uiPriority w:val="9"/>
    <w:semiHidden/>
    <w:rsid w:val="005F6219"/>
    <w:rPr>
      <w:caps/>
      <w:spacing w:val="15"/>
      <w:sz w:val="22"/>
      <w:shd w:val="clear" w:color="auto" w:fill="F3FFC9" w:themeFill="accent1" w:themeFillTint="33"/>
    </w:rPr>
  </w:style>
  <w:style w:type="paragraph" w:customStyle="1" w:styleId="Address3">
    <w:name w:val="Address 3"/>
    <w:basedOn w:val="Subtitle"/>
    <w:link w:val="Address3Char"/>
    <w:semiHidden/>
    <w:rsid w:val="00CD5D33"/>
    <w:pPr>
      <w:spacing w:after="0"/>
      <w:jc w:val="center"/>
    </w:pPr>
    <w:rPr>
      <w:rFonts w:ascii="Century Gothic" w:hAnsi="Century Gothic"/>
      <w:color w:val="05D74D" w:themeColor="accent2"/>
    </w:rPr>
  </w:style>
  <w:style w:type="character" w:customStyle="1" w:styleId="Address3Char">
    <w:name w:val="Address 3 Char"/>
    <w:basedOn w:val="SubtitleChar"/>
    <w:link w:val="Address3"/>
    <w:semiHidden/>
    <w:rsid w:val="005F6219"/>
    <w:rPr>
      <w:rFonts w:ascii="Century Gothic" w:hAnsi="Century Gothic"/>
      <w:caps/>
      <w:color w:val="05D74D" w:themeColor="accent2"/>
      <w:spacing w:val="10"/>
      <w:sz w:val="21"/>
      <w:szCs w:val="21"/>
    </w:rPr>
  </w:style>
  <w:style w:type="paragraph" w:styleId="Subtitle">
    <w:name w:val="Subtitle"/>
    <w:basedOn w:val="Normal"/>
    <w:next w:val="Normal"/>
    <w:link w:val="SubtitleChar"/>
    <w:uiPriority w:val="11"/>
    <w:semiHidden/>
    <w:rsid w:val="000310C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semiHidden/>
    <w:rsid w:val="005F6219"/>
    <w:rPr>
      <w:caps/>
      <w:color w:val="595959" w:themeColor="text1" w:themeTint="A6"/>
      <w:spacing w:val="10"/>
      <w:sz w:val="21"/>
      <w:szCs w:val="21"/>
    </w:rPr>
  </w:style>
  <w:style w:type="paragraph" w:styleId="NormalWeb">
    <w:name w:val="Normal (Web)"/>
    <w:basedOn w:val="Normal"/>
    <w:uiPriority w:val="99"/>
    <w:semiHidden/>
    <w:unhideWhenUsed/>
    <w:rsid w:val="00B74BA4"/>
    <w:pPr>
      <w:spacing w:beforeAutospacing="1" w:after="100" w:afterAutospacing="1"/>
    </w:pPr>
    <w:rPr>
      <w:rFonts w:ascii="Times New Roman" w:hAnsi="Times New Roman"/>
      <w:sz w:val="24"/>
      <w:lang w:eastAsia="ja-JP"/>
    </w:rPr>
  </w:style>
  <w:style w:type="character" w:customStyle="1" w:styleId="Heading1Char">
    <w:name w:val="Heading 1 Char"/>
    <w:basedOn w:val="DefaultParagraphFont"/>
    <w:link w:val="Heading1"/>
    <w:uiPriority w:val="9"/>
    <w:rsid w:val="00F40AD1"/>
    <w:rPr>
      <w:b/>
      <w:caps/>
      <w:color w:val="000000" w:themeColor="text1"/>
      <w:spacing w:val="15"/>
      <w:sz w:val="32"/>
      <w:szCs w:val="32"/>
      <w:shd w:val="clear" w:color="auto" w:fill="C0F400" w:themeFill="accent1"/>
    </w:rPr>
  </w:style>
  <w:style w:type="character" w:customStyle="1" w:styleId="Heading3Char">
    <w:name w:val="Heading 3 Char"/>
    <w:basedOn w:val="DefaultParagraphFont"/>
    <w:link w:val="Heading3"/>
    <w:uiPriority w:val="9"/>
    <w:semiHidden/>
    <w:rsid w:val="005F6219"/>
    <w:rPr>
      <w:caps/>
      <w:color w:val="5F7900" w:themeColor="accent1" w:themeShade="7F"/>
      <w:spacing w:val="15"/>
      <w:sz w:val="22"/>
    </w:rPr>
  </w:style>
  <w:style w:type="character" w:customStyle="1" w:styleId="Heading5Char">
    <w:name w:val="Heading 5 Char"/>
    <w:basedOn w:val="DefaultParagraphFont"/>
    <w:link w:val="Heading5"/>
    <w:uiPriority w:val="9"/>
    <w:semiHidden/>
    <w:rsid w:val="005F6219"/>
    <w:rPr>
      <w:caps/>
      <w:color w:val="8FB600" w:themeColor="accent1" w:themeShade="BF"/>
      <w:spacing w:val="10"/>
      <w:sz w:val="22"/>
    </w:rPr>
  </w:style>
  <w:style w:type="character" w:customStyle="1" w:styleId="Heading6Char">
    <w:name w:val="Heading 6 Char"/>
    <w:basedOn w:val="DefaultParagraphFont"/>
    <w:link w:val="Heading6"/>
    <w:uiPriority w:val="9"/>
    <w:semiHidden/>
    <w:rsid w:val="005F6219"/>
    <w:rPr>
      <w:caps/>
      <w:color w:val="8FB600" w:themeColor="accent1" w:themeShade="BF"/>
      <w:spacing w:val="10"/>
      <w:sz w:val="22"/>
    </w:rPr>
  </w:style>
  <w:style w:type="character" w:customStyle="1" w:styleId="Heading7Char">
    <w:name w:val="Heading 7 Char"/>
    <w:basedOn w:val="DefaultParagraphFont"/>
    <w:link w:val="Heading7"/>
    <w:uiPriority w:val="9"/>
    <w:semiHidden/>
    <w:rsid w:val="005F6219"/>
    <w:rPr>
      <w:caps/>
      <w:color w:val="8FB600" w:themeColor="accent1" w:themeShade="BF"/>
      <w:spacing w:val="10"/>
      <w:sz w:val="22"/>
    </w:rPr>
  </w:style>
  <w:style w:type="character" w:customStyle="1" w:styleId="Heading8Char">
    <w:name w:val="Heading 8 Char"/>
    <w:basedOn w:val="DefaultParagraphFont"/>
    <w:link w:val="Heading8"/>
    <w:uiPriority w:val="9"/>
    <w:semiHidden/>
    <w:rsid w:val="005F6219"/>
    <w:rPr>
      <w:caps/>
      <w:spacing w:val="10"/>
      <w:sz w:val="18"/>
      <w:szCs w:val="18"/>
    </w:rPr>
  </w:style>
  <w:style w:type="character" w:customStyle="1" w:styleId="Heading9Char">
    <w:name w:val="Heading 9 Char"/>
    <w:basedOn w:val="DefaultParagraphFont"/>
    <w:link w:val="Heading9"/>
    <w:uiPriority w:val="9"/>
    <w:semiHidden/>
    <w:rsid w:val="005F6219"/>
    <w:rPr>
      <w:i/>
      <w:iCs/>
      <w:caps/>
      <w:spacing w:val="10"/>
      <w:sz w:val="18"/>
      <w:szCs w:val="18"/>
    </w:rPr>
  </w:style>
  <w:style w:type="paragraph" w:styleId="Caption">
    <w:name w:val="caption"/>
    <w:basedOn w:val="Normal"/>
    <w:next w:val="Normal"/>
    <w:uiPriority w:val="35"/>
    <w:semiHidden/>
    <w:unhideWhenUsed/>
    <w:qFormat/>
    <w:rsid w:val="000310C9"/>
    <w:rPr>
      <w:b/>
      <w:bCs/>
      <w:color w:val="8FB600" w:themeColor="accent1" w:themeShade="BF"/>
      <w:sz w:val="16"/>
      <w:szCs w:val="16"/>
    </w:rPr>
  </w:style>
  <w:style w:type="character" w:styleId="Strong">
    <w:name w:val="Strong"/>
    <w:uiPriority w:val="22"/>
    <w:semiHidden/>
    <w:rsid w:val="000310C9"/>
    <w:rPr>
      <w:b/>
      <w:bCs/>
    </w:rPr>
  </w:style>
  <w:style w:type="character" w:styleId="Emphasis">
    <w:name w:val="Emphasis"/>
    <w:uiPriority w:val="20"/>
    <w:semiHidden/>
    <w:rsid w:val="000310C9"/>
    <w:rPr>
      <w:caps/>
      <w:color w:val="5F7900" w:themeColor="accent1" w:themeShade="7F"/>
      <w:spacing w:val="5"/>
    </w:rPr>
  </w:style>
  <w:style w:type="paragraph" w:styleId="NoSpacing">
    <w:name w:val="No Spacing"/>
    <w:uiPriority w:val="1"/>
    <w:qFormat/>
    <w:rsid w:val="000310C9"/>
    <w:pPr>
      <w:spacing w:after="0" w:line="240" w:lineRule="auto"/>
    </w:pPr>
  </w:style>
  <w:style w:type="paragraph" w:styleId="Quote">
    <w:name w:val="Quote"/>
    <w:basedOn w:val="Normal"/>
    <w:next w:val="Normal"/>
    <w:link w:val="QuoteChar"/>
    <w:uiPriority w:val="29"/>
    <w:rsid w:val="005F6219"/>
    <w:pPr>
      <w:ind w:left="810" w:right="900"/>
      <w:jc w:val="center"/>
    </w:pPr>
    <w:rPr>
      <w:rFonts w:asciiTheme="majorHAnsi" w:hAnsiTheme="majorHAnsi"/>
      <w:b/>
      <w:smallCaps/>
      <w:noProof/>
      <w:color w:val="FFFFFF" w:themeColor="background1"/>
      <w:sz w:val="36"/>
      <w:szCs w:val="36"/>
    </w:rPr>
  </w:style>
  <w:style w:type="character" w:customStyle="1" w:styleId="QuoteChar">
    <w:name w:val="Quote Char"/>
    <w:basedOn w:val="DefaultParagraphFont"/>
    <w:link w:val="Quote"/>
    <w:uiPriority w:val="29"/>
    <w:rsid w:val="005F6219"/>
    <w:rPr>
      <w:rFonts w:asciiTheme="majorHAnsi" w:hAnsiTheme="majorHAnsi"/>
      <w:b/>
      <w:smallCaps/>
      <w:noProof/>
      <w:color w:val="FFFFFF" w:themeColor="background1"/>
      <w:sz w:val="36"/>
      <w:szCs w:val="36"/>
    </w:rPr>
  </w:style>
  <w:style w:type="paragraph" w:styleId="IntenseQuote">
    <w:name w:val="Intense Quote"/>
    <w:basedOn w:val="Normal"/>
    <w:next w:val="Normal"/>
    <w:link w:val="IntenseQuoteChar"/>
    <w:uiPriority w:val="30"/>
    <w:semiHidden/>
    <w:rsid w:val="000310C9"/>
    <w:pPr>
      <w:spacing w:before="240" w:after="240" w:line="240" w:lineRule="auto"/>
      <w:ind w:left="1080" w:right="1080"/>
      <w:jc w:val="center"/>
    </w:pPr>
    <w:rPr>
      <w:color w:val="C0F400" w:themeColor="accent1"/>
      <w:sz w:val="24"/>
      <w:szCs w:val="24"/>
    </w:rPr>
  </w:style>
  <w:style w:type="character" w:customStyle="1" w:styleId="IntenseQuoteChar">
    <w:name w:val="Intense Quote Char"/>
    <w:basedOn w:val="DefaultParagraphFont"/>
    <w:link w:val="IntenseQuote"/>
    <w:uiPriority w:val="30"/>
    <w:semiHidden/>
    <w:rsid w:val="005F6219"/>
    <w:rPr>
      <w:color w:val="C0F400" w:themeColor="accent1"/>
      <w:sz w:val="24"/>
      <w:szCs w:val="24"/>
    </w:rPr>
  </w:style>
  <w:style w:type="character" w:styleId="SubtleEmphasis">
    <w:name w:val="Subtle Emphasis"/>
    <w:uiPriority w:val="19"/>
    <w:semiHidden/>
    <w:rsid w:val="000310C9"/>
    <w:rPr>
      <w:i/>
      <w:iCs/>
      <w:color w:val="5F7900" w:themeColor="accent1" w:themeShade="7F"/>
    </w:rPr>
  </w:style>
  <w:style w:type="character" w:styleId="IntenseEmphasis">
    <w:name w:val="Intense Emphasis"/>
    <w:uiPriority w:val="21"/>
    <w:semiHidden/>
    <w:rsid w:val="000310C9"/>
    <w:rPr>
      <w:b/>
      <w:bCs/>
      <w:caps/>
      <w:color w:val="5F7900" w:themeColor="accent1" w:themeShade="7F"/>
      <w:spacing w:val="10"/>
    </w:rPr>
  </w:style>
  <w:style w:type="character" w:styleId="SubtleReference">
    <w:name w:val="Subtle Reference"/>
    <w:uiPriority w:val="31"/>
    <w:semiHidden/>
    <w:rsid w:val="000310C9"/>
    <w:rPr>
      <w:b/>
      <w:bCs/>
      <w:color w:val="C0F400" w:themeColor="accent1"/>
    </w:rPr>
  </w:style>
  <w:style w:type="character" w:styleId="IntenseReference">
    <w:name w:val="Intense Reference"/>
    <w:uiPriority w:val="32"/>
    <w:semiHidden/>
    <w:rsid w:val="000310C9"/>
    <w:rPr>
      <w:b/>
      <w:bCs/>
      <w:i/>
      <w:iCs/>
      <w:caps/>
      <w:color w:val="C0F400" w:themeColor="accent1"/>
    </w:rPr>
  </w:style>
  <w:style w:type="character" w:styleId="BookTitle">
    <w:name w:val="Book Title"/>
    <w:uiPriority w:val="33"/>
    <w:semiHidden/>
    <w:rsid w:val="000310C9"/>
    <w:rPr>
      <w:b/>
      <w:bCs/>
      <w:i/>
      <w:iCs/>
      <w:spacing w:val="0"/>
    </w:rPr>
  </w:style>
  <w:style w:type="paragraph" w:styleId="TOCHeading">
    <w:name w:val="TOC Heading"/>
    <w:basedOn w:val="Heading1"/>
    <w:next w:val="Normal"/>
    <w:uiPriority w:val="39"/>
    <w:semiHidden/>
    <w:unhideWhenUsed/>
    <w:qFormat/>
    <w:rsid w:val="000310C9"/>
    <w:pPr>
      <w:outlineLvl w:val="9"/>
    </w:pPr>
  </w:style>
  <w:style w:type="paragraph" w:styleId="Header">
    <w:name w:val="header"/>
    <w:basedOn w:val="Normal"/>
    <w:link w:val="HeaderChar"/>
    <w:uiPriority w:val="99"/>
    <w:semiHidden/>
    <w:rsid w:val="00FD4BC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F6219"/>
    <w:rPr>
      <w:sz w:val="22"/>
    </w:rPr>
  </w:style>
  <w:style w:type="paragraph" w:styleId="Footer">
    <w:name w:val="footer"/>
    <w:basedOn w:val="Normal"/>
    <w:link w:val="FooterChar"/>
    <w:uiPriority w:val="99"/>
    <w:semiHidden/>
    <w:rsid w:val="00FD4BC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F6219"/>
    <w:rPr>
      <w:sz w:val="22"/>
    </w:rPr>
  </w:style>
  <w:style w:type="character" w:styleId="PlaceholderText">
    <w:name w:val="Placeholder Text"/>
    <w:basedOn w:val="DefaultParagraphFont"/>
    <w:uiPriority w:val="99"/>
    <w:semiHidden/>
    <w:rsid w:val="001A07CD"/>
    <w:rPr>
      <w:color w:val="808080"/>
    </w:rPr>
  </w:style>
  <w:style w:type="paragraph" w:customStyle="1" w:styleId="ContactInfo">
    <w:name w:val="Contact Info"/>
    <w:basedOn w:val="Normal"/>
    <w:qFormat/>
    <w:rsid w:val="00F40AD1"/>
    <w:pPr>
      <w:spacing w:before="0" w:after="0" w:line="259" w:lineRule="auto"/>
      <w:jc w:val="center"/>
    </w:pPr>
    <w:rPr>
      <w:caps/>
      <w:color w:val="FFFFFF" w:themeColor="background1"/>
      <w:sz w:val="28"/>
      <w:szCs w:val="22"/>
      <w:lang w:eastAsia="ja-JP"/>
    </w:rPr>
  </w:style>
  <w:style w:type="paragraph" w:customStyle="1" w:styleId="NormalonDarkBackground">
    <w:name w:val="Normal on Dark Background"/>
    <w:basedOn w:val="Normal"/>
    <w:qFormat/>
    <w:rsid w:val="005F6219"/>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6113">
      <w:bodyDiv w:val="1"/>
      <w:marLeft w:val="0"/>
      <w:marRight w:val="0"/>
      <w:marTop w:val="0"/>
      <w:marBottom w:val="0"/>
      <w:divBdr>
        <w:top w:val="none" w:sz="0" w:space="0" w:color="auto"/>
        <w:left w:val="none" w:sz="0" w:space="0" w:color="auto"/>
        <w:bottom w:val="none" w:sz="0" w:space="0" w:color="auto"/>
        <w:right w:val="none" w:sz="0" w:space="0" w:color="auto"/>
      </w:divBdr>
    </w:div>
    <w:div w:id="1673948045">
      <w:bodyDiv w:val="1"/>
      <w:marLeft w:val="0"/>
      <w:marRight w:val="0"/>
      <w:marTop w:val="0"/>
      <w:marBottom w:val="0"/>
      <w:divBdr>
        <w:top w:val="none" w:sz="0" w:space="0" w:color="auto"/>
        <w:left w:val="none" w:sz="0" w:space="0" w:color="auto"/>
        <w:bottom w:val="none" w:sz="0" w:space="0" w:color="auto"/>
        <w:right w:val="none" w:sz="0" w:space="0" w:color="auto"/>
      </w:divBdr>
    </w:div>
    <w:div w:id="1787580185">
      <w:bodyDiv w:val="1"/>
      <w:marLeft w:val="0"/>
      <w:marRight w:val="0"/>
      <w:marTop w:val="0"/>
      <w:marBottom w:val="0"/>
      <w:divBdr>
        <w:top w:val="none" w:sz="0" w:space="0" w:color="auto"/>
        <w:left w:val="none" w:sz="0" w:space="0" w:color="auto"/>
        <w:bottom w:val="none" w:sz="0" w:space="0" w:color="auto"/>
        <w:right w:val="none" w:sz="0" w:space="0" w:color="auto"/>
      </w:divBdr>
    </w:div>
    <w:div w:id="181058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L\AppData\Roaming\Microsoft\Templates\Software%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7BFECF8ED647D7B802B060CD5507D2"/>
        <w:category>
          <w:name w:val="General"/>
          <w:gallery w:val="placeholder"/>
        </w:category>
        <w:types>
          <w:type w:val="bbPlcHdr"/>
        </w:types>
        <w:behaviors>
          <w:behavior w:val="content"/>
        </w:behaviors>
        <w:guid w:val="{A4EE0075-3943-485A-9D5C-BBB64F481E5E}"/>
      </w:docPartPr>
      <w:docPartBody>
        <w:p w:rsidR="00802D4B" w:rsidRDefault="00DF0750">
          <w:pPr>
            <w:pStyle w:val="B67BFECF8ED647D7B802B060CD5507D2"/>
          </w:pPr>
          <w:r w:rsidRPr="00F40AD1">
            <w:rPr>
              <w:rStyle w:val="PlaceholderText"/>
            </w:rPr>
            <w:t>Street Address</w:t>
          </w:r>
        </w:p>
      </w:docPartBody>
    </w:docPart>
    <w:docPart>
      <w:docPartPr>
        <w:name w:val="08D54036F8614A2A9FCF075C7CBA325F"/>
        <w:category>
          <w:name w:val="General"/>
          <w:gallery w:val="placeholder"/>
        </w:category>
        <w:types>
          <w:type w:val="bbPlcHdr"/>
        </w:types>
        <w:behaviors>
          <w:behavior w:val="content"/>
        </w:behaviors>
        <w:guid w:val="{C1618115-4172-47A3-B76F-6A7E021E0566}"/>
      </w:docPartPr>
      <w:docPartBody>
        <w:p w:rsidR="00802D4B" w:rsidRDefault="00DF0750">
          <w:pPr>
            <w:pStyle w:val="08D54036F8614A2A9FCF075C7CBA325F"/>
          </w:pPr>
          <w:r w:rsidRPr="00F40AD1">
            <w:rPr>
              <w:rStyle w:val="PlaceholderText"/>
            </w:rPr>
            <w:t>Phone Number</w:t>
          </w:r>
        </w:p>
      </w:docPartBody>
    </w:docPart>
    <w:docPart>
      <w:docPartPr>
        <w:name w:val="06D52E1006DA429AA43ACD7921F3AB89"/>
        <w:category>
          <w:name w:val="General"/>
          <w:gallery w:val="placeholder"/>
        </w:category>
        <w:types>
          <w:type w:val="bbPlcHdr"/>
        </w:types>
        <w:behaviors>
          <w:behavior w:val="content"/>
        </w:behaviors>
        <w:guid w:val="{19086C47-FA4B-4F9C-A62A-FD87C01828CE}"/>
      </w:docPartPr>
      <w:docPartBody>
        <w:p w:rsidR="00802D4B" w:rsidRDefault="00DF0750">
          <w:pPr>
            <w:pStyle w:val="06D52E1006DA429AA43ACD7921F3AB89"/>
          </w:pPr>
          <w:r w:rsidRPr="00F40AD1">
            <w:rPr>
              <w:rStyle w:val="PlaceholderText"/>
            </w:rP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50"/>
    <w:rsid w:val="00802D4B"/>
    <w:rsid w:val="00DF0750"/>
    <w:rsid w:val="00DF4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EC3AE4E958498694577BA989CEFC1F">
    <w:name w:val="C5EC3AE4E958498694577BA989CEFC1F"/>
  </w:style>
  <w:style w:type="paragraph" w:customStyle="1" w:styleId="0E8FACF388374DE899FD1FD464F834FE">
    <w:name w:val="0E8FACF388374DE899FD1FD464F834FE"/>
  </w:style>
  <w:style w:type="paragraph" w:customStyle="1" w:styleId="61CC2B625386485FA45901BA5CF3B754">
    <w:name w:val="61CC2B625386485FA45901BA5CF3B754"/>
  </w:style>
  <w:style w:type="character" w:styleId="PlaceholderText">
    <w:name w:val="Placeholder Text"/>
    <w:basedOn w:val="DefaultParagraphFont"/>
    <w:uiPriority w:val="99"/>
    <w:semiHidden/>
    <w:rPr>
      <w:color w:val="808080"/>
    </w:rPr>
  </w:style>
  <w:style w:type="paragraph" w:customStyle="1" w:styleId="B67BFECF8ED647D7B802B060CD5507D2">
    <w:name w:val="B67BFECF8ED647D7B802B060CD5507D2"/>
  </w:style>
  <w:style w:type="paragraph" w:customStyle="1" w:styleId="D9E0BD67395346B0B6FB7318E5D227C3">
    <w:name w:val="D9E0BD67395346B0B6FB7318E5D227C3"/>
  </w:style>
  <w:style w:type="paragraph" w:customStyle="1" w:styleId="08D54036F8614A2A9FCF075C7CBA325F">
    <w:name w:val="08D54036F8614A2A9FCF075C7CBA325F"/>
  </w:style>
  <w:style w:type="paragraph" w:customStyle="1" w:styleId="06D52E1006DA429AA43ACD7921F3AB89">
    <w:name w:val="06D52E1006DA429AA43ACD7921F3AB89"/>
  </w:style>
  <w:style w:type="paragraph" w:customStyle="1" w:styleId="8818229E51984858B300E7712DA2A816">
    <w:name w:val="8818229E51984858B300E7712DA2A816"/>
  </w:style>
  <w:style w:type="paragraph" w:customStyle="1" w:styleId="5C0BB4BD791A43B588D4305B16F2A6C4">
    <w:name w:val="5C0BB4BD791A43B588D4305B16F2A6C4"/>
  </w:style>
  <w:style w:type="paragraph" w:customStyle="1" w:styleId="5287C248DE7E4CF0A2C152846582AAB0">
    <w:name w:val="5287C248DE7E4CF0A2C152846582AAB0"/>
  </w:style>
  <w:style w:type="paragraph" w:customStyle="1" w:styleId="DDBBA16169BF4FB1BA7F680D6F70020E">
    <w:name w:val="DDBBA16169BF4FB1BA7F680D6F70020E"/>
  </w:style>
  <w:style w:type="paragraph" w:customStyle="1" w:styleId="F89D5BADB6B44E94982E34D87C41321B">
    <w:name w:val="F89D5BADB6B44E94982E34D87C41321B"/>
  </w:style>
  <w:style w:type="paragraph" w:customStyle="1" w:styleId="69EF7B69010C49039D471C631EAFF4B9">
    <w:name w:val="69EF7B69010C49039D471C631EAFF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oftware">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604A50-4042-40A4-A242-BE3D7F5A0D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C8D306-7694-4CCA-8222-C29636FB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27E0C-3348-4039-8278-A0F246299E94}">
  <ds:schemaRefs>
    <ds:schemaRef ds:uri="http://schemas.microsoft.com/sharepoint/v3/contenttype/forms"/>
  </ds:schemaRefs>
</ds:datastoreItem>
</file>

<file path=customXml/itemProps4.xml><?xml version="1.0" encoding="utf-8"?>
<ds:datastoreItem xmlns:ds="http://schemas.openxmlformats.org/officeDocument/2006/customXml" ds:itemID="{082CD5C4-47BA-48D3-8C5A-346E728E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brochure</Template>
  <TotalTime>144</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dc:creator>
  <cp:keywords/>
  <dc:description/>
  <cp:lastModifiedBy>Rachel L</cp:lastModifiedBy>
  <cp:revision>2</cp:revision>
  <dcterms:created xsi:type="dcterms:W3CDTF">2022-10-28T19:42:00Z</dcterms:created>
  <dcterms:modified xsi:type="dcterms:W3CDTF">2022-11-02T18:22:00Z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